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54" w:rsidRPr="008B349B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  <w:r w:rsidRPr="008B349B">
        <w:rPr>
          <w:rFonts w:ascii="Georgia" w:hAnsi="Georgia"/>
          <w:b/>
          <w:sz w:val="18"/>
          <w:szCs w:val="18"/>
        </w:rPr>
        <w:t xml:space="preserve">Name: ___________________________________________  </w:t>
      </w:r>
      <w:r w:rsidRPr="008B349B">
        <w:rPr>
          <w:rFonts w:ascii="Georgia" w:hAnsi="Georgia"/>
          <w:b/>
          <w:sz w:val="18"/>
          <w:szCs w:val="18"/>
        </w:rPr>
        <w:tab/>
      </w:r>
      <w:r w:rsidRPr="008B349B">
        <w:rPr>
          <w:rFonts w:ascii="Georgia" w:hAnsi="Georgia"/>
          <w:b/>
          <w:sz w:val="18"/>
          <w:szCs w:val="18"/>
        </w:rPr>
        <w:tab/>
      </w:r>
      <w:r w:rsidRPr="008B349B">
        <w:rPr>
          <w:rFonts w:ascii="Georgia" w:hAnsi="Georgia"/>
          <w:b/>
          <w:sz w:val="18"/>
          <w:szCs w:val="18"/>
        </w:rPr>
        <w:tab/>
        <w:t>Band: ________</w:t>
      </w:r>
    </w:p>
    <w:p w:rsidR="00567D54" w:rsidRPr="000E4FF9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2"/>
          <w:szCs w:val="18"/>
        </w:rPr>
      </w:pPr>
    </w:p>
    <w:p w:rsidR="00567D54" w:rsidRPr="008B349B" w:rsidRDefault="00567D54" w:rsidP="00567D54">
      <w:pPr>
        <w:pStyle w:val="Normal1"/>
        <w:pBdr>
          <w:top w:val="none" w:sz="0" w:space="0" w:color="auto"/>
        </w:pBdr>
        <w:spacing w:line="240" w:lineRule="auto"/>
        <w:jc w:val="center"/>
        <w:rPr>
          <w:rFonts w:ascii="Georgia" w:hAnsi="Georgia"/>
          <w:b/>
          <w:szCs w:val="18"/>
          <w:u w:val="single"/>
        </w:rPr>
      </w:pPr>
      <w:r w:rsidRPr="008B349B">
        <w:rPr>
          <w:rFonts w:ascii="Georgia" w:hAnsi="Georgia"/>
          <w:b/>
          <w:szCs w:val="18"/>
        </w:rPr>
        <w:t>HOMEWORK: BODY PARAGRAPH #</w:t>
      </w:r>
      <w:r w:rsidRPr="008B349B">
        <w:rPr>
          <w:rFonts w:ascii="Georgia" w:hAnsi="Georgia"/>
          <w:b/>
          <w:szCs w:val="18"/>
          <w:u w:val="single"/>
        </w:rPr>
        <w:t>______</w:t>
      </w:r>
    </w:p>
    <w:p w:rsidR="00567D54" w:rsidRPr="009C146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8"/>
          <w:szCs w:val="18"/>
        </w:rPr>
      </w:pPr>
    </w:p>
    <w:p w:rsidR="00567D54" w:rsidRPr="008B349B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  <w:r w:rsidRPr="008B349B">
        <w:rPr>
          <w:rFonts w:ascii="Georgia" w:hAnsi="Georgia"/>
          <w:b/>
          <w:sz w:val="18"/>
          <w:szCs w:val="18"/>
        </w:rPr>
        <w:t>DIRECTIONS: Complete the outline below for one of your body paragraphs.  Use the outline guide from your essay task sheet to assist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8131"/>
      </w:tblGrid>
      <w:tr w:rsidR="00567D54" w:rsidTr="00D018BB">
        <w:trPr>
          <w:trHeight w:val="1097"/>
        </w:trPr>
        <w:tc>
          <w:tcPr>
            <w:tcW w:w="3235" w:type="dxa"/>
          </w:tcPr>
          <w:p w:rsidR="00567D54" w:rsidRPr="00700D83" w:rsidRDefault="00567D54" w:rsidP="00D018BB">
            <w:pPr>
              <w:pStyle w:val="Normal1"/>
              <w:pBdr>
                <w:top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</w:p>
          <w:p w:rsidR="00567D54" w:rsidRPr="00700D83" w:rsidRDefault="00567D54" w:rsidP="00D018BB">
            <w:pPr>
              <w:pStyle w:val="Normal1"/>
              <w:pBdr>
                <w:top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  <w:r w:rsidRPr="00700D83">
              <w:rPr>
                <w:rFonts w:ascii="Georgia" w:hAnsi="Georgia"/>
                <w:b/>
                <w:sz w:val="18"/>
                <w:szCs w:val="18"/>
              </w:rPr>
              <w:t xml:space="preserve">Step 1: What EI did you choose to write for your entire essay? </w:t>
            </w:r>
          </w:p>
        </w:tc>
        <w:tc>
          <w:tcPr>
            <w:tcW w:w="8131" w:type="dxa"/>
          </w:tcPr>
          <w:p w:rsidR="00567D54" w:rsidRPr="00AB703A" w:rsidRDefault="00567D54" w:rsidP="00567D54">
            <w:pPr>
              <w:pStyle w:val="Normal1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AB703A">
              <w:rPr>
                <w:rFonts w:ascii="Georgia" w:hAnsi="Georgia"/>
                <w:b/>
                <w:sz w:val="18"/>
                <w:szCs w:val="18"/>
              </w:rPr>
              <w:t>CHANGE</w:t>
            </w:r>
          </w:p>
          <w:p w:rsidR="00567D54" w:rsidRPr="00AB703A" w:rsidRDefault="00567D54" w:rsidP="00567D54">
            <w:pPr>
              <w:pStyle w:val="Normal1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AB703A">
              <w:rPr>
                <w:rFonts w:ascii="Georgia" w:hAnsi="Georgia"/>
                <w:b/>
                <w:sz w:val="18"/>
                <w:szCs w:val="18"/>
              </w:rPr>
              <w:t>CONFLICT</w:t>
            </w:r>
          </w:p>
          <w:p w:rsidR="00567D54" w:rsidRPr="00AB703A" w:rsidRDefault="00567D54" w:rsidP="00567D54">
            <w:pPr>
              <w:pStyle w:val="Normal1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AB703A">
              <w:rPr>
                <w:rFonts w:ascii="Georgia" w:hAnsi="Georgia"/>
                <w:b/>
                <w:sz w:val="18"/>
                <w:szCs w:val="18"/>
              </w:rPr>
              <w:t>POWER</w:t>
            </w:r>
          </w:p>
          <w:p w:rsidR="00567D54" w:rsidRPr="00700D83" w:rsidRDefault="00567D54" w:rsidP="00567D54">
            <w:pPr>
              <w:pStyle w:val="Normal1"/>
              <w:numPr>
                <w:ilvl w:val="0"/>
                <w:numId w:val="1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AB703A">
              <w:rPr>
                <w:rFonts w:ascii="Georgia" w:hAnsi="Georgia"/>
                <w:b/>
                <w:sz w:val="18"/>
                <w:szCs w:val="18"/>
              </w:rPr>
              <w:t xml:space="preserve">TECHNOLOGY </w:t>
            </w:r>
          </w:p>
        </w:tc>
      </w:tr>
      <w:tr w:rsidR="00567D54" w:rsidTr="00D018BB">
        <w:trPr>
          <w:trHeight w:val="1070"/>
        </w:trPr>
        <w:tc>
          <w:tcPr>
            <w:tcW w:w="3235" w:type="dxa"/>
          </w:tcPr>
          <w:p w:rsidR="00567D54" w:rsidRPr="00700D83" w:rsidRDefault="00567D54" w:rsidP="00D018BB">
            <w:pPr>
              <w:pStyle w:val="Normal1"/>
              <w:pBdr>
                <w:top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</w:p>
          <w:p w:rsidR="00567D54" w:rsidRPr="00700D83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  <w:r w:rsidRPr="00700D83">
              <w:rPr>
                <w:rFonts w:ascii="Georgia" w:hAnsi="Georgia"/>
                <w:b/>
                <w:sz w:val="18"/>
                <w:szCs w:val="18"/>
              </w:rPr>
              <w:t>Step 2: What handout(s)/document(s) from PART 1 are you using?</w:t>
            </w:r>
          </w:p>
        </w:tc>
        <w:tc>
          <w:tcPr>
            <w:tcW w:w="8131" w:type="dxa"/>
          </w:tcPr>
          <w:p w:rsidR="00567D54" w:rsidRPr="00700D83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</w:p>
          <w:p w:rsidR="00567D54" w:rsidRPr="00700D83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</w:p>
          <w:p w:rsidR="00567D54" w:rsidRPr="00700D83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</w:p>
          <w:p w:rsidR="00567D54" w:rsidRPr="00700D83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</w:p>
          <w:p w:rsidR="00567D54" w:rsidRPr="00700D83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731"/>
      </w:tblGrid>
      <w:tr w:rsidR="00567D54" w:rsidTr="00D018BB">
        <w:tc>
          <w:tcPr>
            <w:tcW w:w="8635" w:type="dxa"/>
          </w:tcPr>
          <w:p w:rsidR="00567D54" w:rsidRPr="00406408" w:rsidRDefault="00567D54" w:rsidP="00D018B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OUTLINE</w:t>
            </w:r>
          </w:p>
        </w:tc>
        <w:tc>
          <w:tcPr>
            <w:tcW w:w="2731" w:type="dxa"/>
          </w:tcPr>
          <w:p w:rsidR="00567D54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20"/>
                <w:szCs w:val="18"/>
              </w:rPr>
            </w:pPr>
            <w:r>
              <w:rPr>
                <w:rFonts w:ascii="Georgia" w:hAnsi="Georgia"/>
                <w:b/>
                <w:sz w:val="20"/>
                <w:szCs w:val="18"/>
              </w:rPr>
              <w:t>TEACHER COMMENTS</w:t>
            </w:r>
          </w:p>
        </w:tc>
      </w:tr>
      <w:tr w:rsidR="00567D54" w:rsidTr="00D018BB">
        <w:tc>
          <w:tcPr>
            <w:tcW w:w="8635" w:type="dxa"/>
          </w:tcPr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1. 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TOPIC SENTENCE:</w:t>
            </w: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2. 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HISTORIC CONTEXT/CIRCUMSTANCES RELATED TO TOPIC:</w:t>
            </w: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When:</w:t>
            </w: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Who:</w:t>
            </w: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What:</w:t>
            </w: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 xml:space="preserve">Where: </w:t>
            </w: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Why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: </w:t>
            </w: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3. 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EXAMPLES/EVIDENCE FROM THE DOUCMENT</w:t>
            </w: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S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:</w:t>
            </w: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4. 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EXPLANATION IN YOUR OWN WORDS:</w:t>
            </w: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5. 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ANALYSIS (How did this affect people, places, and/or societie</w:t>
            </w: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s? POSITIVELY/NEGATIVELY and how/why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):</w:t>
            </w: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Who or What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– group or people/person/place</w:t>
            </w:r>
            <w:r w:rsidRPr="00406408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How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– positive or negative</w:t>
            </w:r>
            <w:r w:rsidRPr="00406408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Who or What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– group or people/person/place</w:t>
            </w:r>
            <w:r w:rsidRPr="00406408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Pr="00406408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06408">
              <w:rPr>
                <w:rFonts w:ascii="Georgia" w:hAnsi="Georgia"/>
                <w:b/>
                <w:sz w:val="20"/>
                <w:szCs w:val="20"/>
              </w:rPr>
              <w:t>How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– positive or negative</w:t>
            </w:r>
            <w:r w:rsidRPr="00406408">
              <w:rPr>
                <w:rFonts w:ascii="Georgia" w:hAnsi="Georgia"/>
                <w:b/>
                <w:sz w:val="20"/>
                <w:szCs w:val="20"/>
              </w:rPr>
              <w:t>:</w:t>
            </w: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567D54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567D54" w:rsidRPr="00700D83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567D54" w:rsidRPr="008B349B" w:rsidRDefault="00567D54" w:rsidP="00D018BB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6. </w:t>
            </w:r>
            <w:r w:rsidRPr="00700D83">
              <w:rPr>
                <w:rFonts w:ascii="Georgia" w:hAnsi="Georgia"/>
                <w:b/>
                <w:sz w:val="20"/>
                <w:szCs w:val="20"/>
                <w:u w:val="single"/>
              </w:rPr>
              <w:t>HAS THIS ISSUE CHANGED OVER TIME or CONTINUES TO BE AN ISSUE? Explain.</w:t>
            </w:r>
          </w:p>
          <w:p w:rsidR="00567D54" w:rsidRDefault="00567D54" w:rsidP="00D018BB"/>
          <w:p w:rsidR="00567D54" w:rsidRDefault="00567D54" w:rsidP="00D018BB"/>
          <w:p w:rsidR="00567D54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20"/>
                <w:szCs w:val="18"/>
              </w:rPr>
            </w:pPr>
          </w:p>
          <w:p w:rsidR="00567D54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20"/>
                <w:szCs w:val="18"/>
              </w:rPr>
            </w:pPr>
          </w:p>
          <w:p w:rsidR="00567D54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20"/>
                <w:szCs w:val="18"/>
              </w:rPr>
            </w:pPr>
          </w:p>
          <w:p w:rsidR="00567D54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20"/>
                <w:szCs w:val="18"/>
              </w:rPr>
            </w:pPr>
            <w:bookmarkStart w:id="0" w:name="_GoBack"/>
            <w:bookmarkEnd w:id="0"/>
          </w:p>
          <w:p w:rsidR="00567D54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20"/>
                <w:szCs w:val="18"/>
              </w:rPr>
            </w:pPr>
          </w:p>
        </w:tc>
        <w:tc>
          <w:tcPr>
            <w:tcW w:w="2731" w:type="dxa"/>
          </w:tcPr>
          <w:p w:rsidR="00567D54" w:rsidRDefault="00567D54" w:rsidP="00D018B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eorgia" w:hAnsi="Georgia"/>
                <w:b/>
                <w:sz w:val="20"/>
                <w:szCs w:val="18"/>
              </w:rPr>
            </w:pPr>
          </w:p>
        </w:tc>
      </w:tr>
    </w:tbl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567D54" w:rsidRDefault="00567D54" w:rsidP="00567D54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BF6167" w:rsidRDefault="00BF6167"/>
    <w:sectPr w:rsidR="00BF6167" w:rsidSect="00567D54">
      <w:pgSz w:w="12240" w:h="20160" w:code="5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783"/>
    <w:multiLevelType w:val="hybridMultilevel"/>
    <w:tmpl w:val="D40C5E48"/>
    <w:lvl w:ilvl="0" w:tplc="6F7C78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54"/>
    <w:rsid w:val="00567D54"/>
    <w:rsid w:val="00B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65C2"/>
  <w15:chartTrackingRefBased/>
  <w15:docId w15:val="{A6CC1FF8-DEDB-4719-9BFD-77FE80C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5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D5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uiPriority w:val="39"/>
    <w:rsid w:val="0056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944C5B14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>NYCDoE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sarno</dc:creator>
  <cp:keywords/>
  <dc:description/>
  <cp:lastModifiedBy>noelle sarno</cp:lastModifiedBy>
  <cp:revision>1</cp:revision>
  <dcterms:created xsi:type="dcterms:W3CDTF">2020-02-27T13:13:00Z</dcterms:created>
  <dcterms:modified xsi:type="dcterms:W3CDTF">2020-02-27T13:14:00Z</dcterms:modified>
</cp:coreProperties>
</file>