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6F" w:rsidRDefault="0087406F">
      <w:pPr>
        <w:rPr>
          <w:rFonts w:ascii="Georgia" w:hAnsi="Georgia"/>
          <w:b/>
        </w:rPr>
      </w:pPr>
    </w:p>
    <w:p w:rsidR="000E3EB2" w:rsidRPr="005B5646" w:rsidRDefault="000E3EB2">
      <w:pPr>
        <w:rPr>
          <w:rFonts w:ascii="Georgia" w:hAnsi="Georgia"/>
          <w:b/>
          <w:sz w:val="20"/>
        </w:rPr>
      </w:pPr>
      <w:r w:rsidRPr="005B5646">
        <w:rPr>
          <w:rFonts w:ascii="Georgia" w:hAnsi="Georgia"/>
          <w:b/>
          <w:sz w:val="20"/>
        </w:rPr>
        <w:t>Name: ______________________________________</w:t>
      </w:r>
      <w:r w:rsidRPr="005B5646">
        <w:rPr>
          <w:rFonts w:ascii="Georgia" w:hAnsi="Georgia"/>
          <w:b/>
          <w:sz w:val="20"/>
        </w:rPr>
        <w:tab/>
      </w:r>
      <w:r w:rsidRPr="005B5646">
        <w:rPr>
          <w:rFonts w:ascii="Georgia" w:hAnsi="Georgia"/>
          <w:b/>
          <w:sz w:val="20"/>
        </w:rPr>
        <w:tab/>
        <w:t>Band:</w:t>
      </w:r>
      <w:r w:rsidR="003D351A" w:rsidRPr="005B5646">
        <w:rPr>
          <w:rFonts w:ascii="Georgia" w:hAnsi="Georgia"/>
          <w:b/>
          <w:sz w:val="20"/>
        </w:rPr>
        <w:t xml:space="preserve"> </w:t>
      </w:r>
      <w:r w:rsidRPr="005B5646">
        <w:rPr>
          <w:rFonts w:ascii="Georgia" w:hAnsi="Georgia"/>
          <w:b/>
          <w:sz w:val="20"/>
        </w:rPr>
        <w:t>______</w:t>
      </w:r>
    </w:p>
    <w:p w:rsidR="000E3EB2" w:rsidRPr="005B5646" w:rsidRDefault="003515B3" w:rsidP="000E3EB2">
      <w:pPr>
        <w:jc w:val="center"/>
        <w:rPr>
          <w:rFonts w:ascii="Georgia" w:hAnsi="Georgia"/>
          <w:b/>
          <w:sz w:val="20"/>
        </w:rPr>
      </w:pPr>
      <w:r w:rsidRPr="005B5646">
        <w:rPr>
          <w:rFonts w:ascii="Georgia" w:hAnsi="Georgia"/>
          <w:b/>
          <w:sz w:val="20"/>
        </w:rPr>
        <w:t>PART 3 –ENDURING ISSUES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3095"/>
        <w:gridCol w:w="2337"/>
        <w:gridCol w:w="2033"/>
        <w:gridCol w:w="2321"/>
      </w:tblGrid>
      <w:tr w:rsidR="00935D6E" w:rsidRPr="001F7A4F" w:rsidTr="005B5646">
        <w:tc>
          <w:tcPr>
            <w:tcW w:w="1580" w:type="dxa"/>
          </w:tcPr>
          <w:p w:rsidR="000E3EB2" w:rsidRPr="001F7A4F" w:rsidRDefault="000E3EB2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 w:rsidRPr="001F7A4F">
              <w:rPr>
                <w:rFonts w:ascii="Georgia" w:hAnsi="Georgia"/>
                <w:b/>
                <w:szCs w:val="18"/>
              </w:rPr>
              <w:t>GRADE</w:t>
            </w:r>
          </w:p>
        </w:tc>
        <w:tc>
          <w:tcPr>
            <w:tcW w:w="3095" w:type="dxa"/>
          </w:tcPr>
          <w:p w:rsidR="000E3EB2" w:rsidRPr="001F7A4F" w:rsidRDefault="0087406F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0-64/Incomplete</w:t>
            </w:r>
          </w:p>
        </w:tc>
        <w:tc>
          <w:tcPr>
            <w:tcW w:w="2337" w:type="dxa"/>
          </w:tcPr>
          <w:p w:rsidR="000E3EB2" w:rsidRPr="001F7A4F" w:rsidRDefault="0087406F" w:rsidP="003515B3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65-79</w:t>
            </w:r>
          </w:p>
        </w:tc>
        <w:tc>
          <w:tcPr>
            <w:tcW w:w="2033" w:type="dxa"/>
          </w:tcPr>
          <w:p w:rsidR="000E3EB2" w:rsidRPr="001F7A4F" w:rsidRDefault="0087406F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80-89</w:t>
            </w:r>
          </w:p>
        </w:tc>
        <w:tc>
          <w:tcPr>
            <w:tcW w:w="2321" w:type="dxa"/>
          </w:tcPr>
          <w:p w:rsidR="000E3EB2" w:rsidRPr="001F7A4F" w:rsidRDefault="0087406F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90-100</w:t>
            </w:r>
          </w:p>
        </w:tc>
      </w:tr>
      <w:tr w:rsidR="00935D6E" w:rsidRPr="001F7A4F" w:rsidTr="005B5646">
        <w:trPr>
          <w:trHeight w:val="2024"/>
        </w:trPr>
        <w:tc>
          <w:tcPr>
            <w:tcW w:w="1580" w:type="dxa"/>
          </w:tcPr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INTRO</w:t>
            </w:r>
          </w:p>
          <w:p w:rsidR="003A1C15" w:rsidRPr="009F66D0" w:rsidRDefault="00845D98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( 10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95" w:type="dxa"/>
          </w:tcPr>
          <w:p w:rsidR="000E3EB2" w:rsidRPr="005B5646" w:rsidRDefault="00A835D2" w:rsidP="00A835D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Thesis is not properly placed (must be the last sentence) or m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>issing thesis statement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C45C09" w:rsidRPr="005B5646" w:rsidRDefault="00C45C09" w:rsidP="00C45C0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Incomplete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: Missing </w:t>
            </w:r>
            <w:r w:rsidR="00BC5671" w:rsidRPr="005B5646">
              <w:rPr>
                <w:rFonts w:ascii="Georgia" w:hAnsi="Georgia"/>
                <w:sz w:val="16"/>
                <w:szCs w:val="16"/>
              </w:rPr>
              <w:t>enduring issue</w:t>
            </w:r>
            <w:r w:rsidR="00C732ED" w:rsidRPr="005B5646">
              <w:rPr>
                <w:rFonts w:ascii="Georgia" w:hAnsi="Georgia"/>
                <w:sz w:val="16"/>
                <w:szCs w:val="16"/>
              </w:rPr>
              <w:t xml:space="preserve"> or enduring issue presented is inaccurate</w:t>
            </w:r>
            <w:r w:rsidR="00BC5671" w:rsidRPr="005B5646">
              <w:rPr>
                <w:rFonts w:ascii="Georgia" w:hAnsi="Georgia"/>
                <w:sz w:val="16"/>
                <w:szCs w:val="16"/>
              </w:rPr>
              <w:t xml:space="preserve">; </w:t>
            </w:r>
            <w:r w:rsidRPr="005B5646">
              <w:rPr>
                <w:rFonts w:ascii="Georgia" w:hAnsi="Georgia"/>
                <w:sz w:val="16"/>
                <w:szCs w:val="16"/>
              </w:rPr>
              <w:t>background information or not fully completed and developed.</w:t>
            </w:r>
          </w:p>
          <w:p w:rsidR="00C45C09" w:rsidRPr="005B5646" w:rsidRDefault="00C45C09" w:rsidP="00C45C09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0E3EB2" w:rsidRPr="005B5646" w:rsidRDefault="000E3EB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37" w:type="dxa"/>
          </w:tcPr>
          <w:p w:rsidR="000E3EB2" w:rsidRPr="005B5646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identify or it is unclear the enduring issue; n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>eed</w:t>
            </w:r>
            <w:r w:rsidRPr="005B5646">
              <w:rPr>
                <w:rFonts w:ascii="Georgia" w:hAnsi="Georgia"/>
                <w:sz w:val="16"/>
                <w:szCs w:val="16"/>
              </w:rPr>
              <w:t>s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 xml:space="preserve"> further background information or background information does not pertain to topic and/or task.</w:t>
            </w:r>
          </w:p>
          <w:p w:rsidR="000E3EB2" w:rsidRPr="005B5646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Missing thesis or thesis is not clear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 xml:space="preserve"> OR misplaced thesis (not the last sentence)</w:t>
            </w:r>
          </w:p>
          <w:p w:rsidR="0003672E" w:rsidRPr="005B5646" w:rsidRDefault="0003672E" w:rsidP="0003672E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033" w:type="dxa"/>
          </w:tcPr>
          <w:p w:rsidR="000E3EB2" w:rsidRPr="005B5646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Identified an enduring issue; p</w:t>
            </w:r>
            <w:r w:rsidR="004C03C4" w:rsidRPr="005B5646">
              <w:rPr>
                <w:rFonts w:ascii="Georgia" w:hAnsi="Georgia"/>
                <w:sz w:val="16"/>
                <w:szCs w:val="16"/>
              </w:rPr>
              <w:t>rovided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 xml:space="preserve"> background information that pertains to topic and task.</w:t>
            </w:r>
          </w:p>
          <w:p w:rsidR="000E3EB2" w:rsidRPr="005B5646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Thesis statement is clear and is the last sentence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2321" w:type="dxa"/>
          </w:tcPr>
          <w:p w:rsidR="000E3EB2" w:rsidRPr="005B5646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Identified an enduring issue and provides a definition; p</w:t>
            </w:r>
            <w:r w:rsidR="004C03C4" w:rsidRPr="005B5646">
              <w:rPr>
                <w:rFonts w:ascii="Georgia" w:hAnsi="Georgia"/>
                <w:sz w:val="16"/>
                <w:szCs w:val="16"/>
              </w:rPr>
              <w:t>rovided</w:t>
            </w:r>
            <w:r w:rsidR="000E3EB2" w:rsidRPr="005B5646">
              <w:rPr>
                <w:rFonts w:ascii="Georgia" w:hAnsi="Georgia"/>
                <w:sz w:val="16"/>
                <w:szCs w:val="16"/>
              </w:rPr>
              <w:t xml:space="preserve"> detailed background information that pertains to topic and task.</w:t>
            </w:r>
          </w:p>
          <w:p w:rsidR="000E3EB2" w:rsidRPr="005B5646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>esis statement is clearly stated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a position and is the last sentence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</w:tc>
      </w:tr>
      <w:tr w:rsidR="00935D6E" w:rsidRPr="001F7A4F" w:rsidTr="005B5646">
        <w:tc>
          <w:tcPr>
            <w:tcW w:w="1580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 xml:space="preserve">BODY </w:t>
            </w:r>
          </w:p>
          <w:p w:rsidR="003A1C15" w:rsidRPr="009F66D0" w:rsidRDefault="00845D98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</w:t>
            </w:r>
            <w:r w:rsidR="00DA1445" w:rsidRPr="009F66D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E128A4">
              <w:rPr>
                <w:rFonts w:ascii="Georgia" w:hAnsi="Georgia"/>
                <w:b/>
                <w:sz w:val="18"/>
                <w:szCs w:val="18"/>
              </w:rPr>
              <w:t>75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>points)</w:t>
            </w:r>
          </w:p>
        </w:tc>
        <w:tc>
          <w:tcPr>
            <w:tcW w:w="3095" w:type="dxa"/>
          </w:tcPr>
          <w:p w:rsidR="003A3371" w:rsidRPr="005B5646" w:rsidRDefault="003A3371" w:rsidP="003A3371">
            <w:pPr>
              <w:numPr>
                <w:ilvl w:val="0"/>
                <w:numId w:val="3"/>
              </w:numPr>
              <w:rPr>
                <w:rFonts w:ascii="Georgia" w:hAnsi="Georgia" w:cs="Arial"/>
                <w:b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>opic sentence is not present or does not pertain to task.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>vidence and examples are not present to support position and/or evidence does not support the position taken or there is very little evidence with details</w:t>
            </w:r>
            <w:r w:rsidR="00C732ED" w:rsidRPr="005B5646">
              <w:rPr>
                <w:rFonts w:ascii="Georgia" w:hAnsi="Georgia"/>
                <w:sz w:val="16"/>
                <w:szCs w:val="16"/>
              </w:rPr>
              <w:t xml:space="preserve">; documents are 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>COPIED and</w:t>
            </w:r>
            <w:r w:rsidR="00A04A2C" w:rsidRPr="005B5646">
              <w:rPr>
                <w:rFonts w:ascii="Georgia" w:hAnsi="Georgia"/>
                <w:sz w:val="16"/>
                <w:szCs w:val="16"/>
              </w:rPr>
              <w:t>/or there are les</w:t>
            </w:r>
            <w:r w:rsidR="00B1116A" w:rsidRPr="005B5646">
              <w:rPr>
                <w:rFonts w:ascii="Georgia" w:hAnsi="Georgia"/>
                <w:sz w:val="16"/>
                <w:szCs w:val="16"/>
              </w:rPr>
              <w:t>s than 5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 DOCUMENTS used; there is no summary and/or inaccurate summary that shows the</w:t>
            </w:r>
            <w:r w:rsidR="00444AE4" w:rsidRPr="005B5646">
              <w:rPr>
                <w:rFonts w:ascii="Georgia" w:hAnsi="Georgia"/>
                <w:sz w:val="16"/>
                <w:szCs w:val="16"/>
              </w:rPr>
              <w:t xml:space="preserve"> understanding of the topic or there is minima</w:t>
            </w:r>
            <w:r w:rsidR="00EC0866" w:rsidRPr="005B5646">
              <w:rPr>
                <w:rFonts w:ascii="Georgia" w:hAnsi="Georgia"/>
                <w:sz w:val="16"/>
                <w:szCs w:val="16"/>
              </w:rPr>
              <w:t>l summary to show understanding</w:t>
            </w:r>
            <w:r w:rsidR="00EC0866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5B5646" w:rsidRPr="005B5646">
              <w:rPr>
                <w:rFonts w:ascii="Georgia" w:hAnsi="Georgia"/>
                <w:sz w:val="16"/>
                <w:szCs w:val="16"/>
              </w:rPr>
              <w:t xml:space="preserve">OR </w:t>
            </w:r>
            <w:r w:rsidR="005B5646" w:rsidRPr="005B5646">
              <w:rPr>
                <w:rFonts w:ascii="Georgia" w:hAnsi="Georgia"/>
                <w:b/>
                <w:sz w:val="16"/>
                <w:szCs w:val="16"/>
              </w:rPr>
              <w:t>INFORMATION</w:t>
            </w:r>
            <w:r w:rsidR="00EC0866" w:rsidRPr="005B5646">
              <w:rPr>
                <w:rFonts w:ascii="Georgia" w:hAnsi="Georgia"/>
                <w:b/>
                <w:sz w:val="16"/>
                <w:szCs w:val="16"/>
              </w:rPr>
              <w:t xml:space="preserve"> PROVIDED IF NOT USED FROM THE DOCUMENT; COPIED FROM INTERNET SOURCES.</w:t>
            </w:r>
          </w:p>
          <w:p w:rsidR="001F7A4F" w:rsidRPr="005B5646" w:rsidRDefault="001F7A4F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little or disconnected evidence about the change over time or continued to be an issue OR no evidence is provided about the change over time/continued to be an issue</w:t>
            </w:r>
            <w:r w:rsidR="003C5BF5"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is not present and/or does not support the position taken.</w:t>
            </w:r>
          </w:p>
          <w:p w:rsidR="009C092D" w:rsidRPr="005B5646" w:rsidRDefault="009C092D" w:rsidP="009C092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EVIDENCE AND/OR ANALYSIS PROVIDED DOES NOT SHOW A CONNECTION TO THE ENDURING ISSUE.</w:t>
            </w:r>
          </w:p>
          <w:p w:rsidR="000E3EB2" w:rsidRPr="005B5646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not present.</w:t>
            </w:r>
          </w:p>
          <w:p w:rsidR="00C45C09" w:rsidRPr="005B5646" w:rsidRDefault="00C45C09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Incomplete: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Missing body paragraphs or not fully completed and developed</w:t>
            </w:r>
            <w:r w:rsidR="00C732ED" w:rsidRPr="005B5646">
              <w:rPr>
                <w:rFonts w:ascii="Georgia" w:hAnsi="Georgia"/>
                <w:sz w:val="16"/>
                <w:szCs w:val="16"/>
              </w:rPr>
              <w:t>; no relevant facts are presented or examples</w:t>
            </w:r>
          </w:p>
        </w:tc>
        <w:tc>
          <w:tcPr>
            <w:tcW w:w="2337" w:type="dxa"/>
          </w:tcPr>
          <w:p w:rsidR="003D351A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opic </w:t>
            </w:r>
            <w:r w:rsidR="000E4DC7" w:rsidRPr="005B5646">
              <w:rPr>
                <w:rFonts w:ascii="Georgia" w:hAnsi="Georgia"/>
                <w:sz w:val="16"/>
                <w:szCs w:val="16"/>
              </w:rPr>
              <w:t>sentence is</w:t>
            </w:r>
            <w:r w:rsidR="003A3371" w:rsidRPr="005B5646">
              <w:rPr>
                <w:rFonts w:ascii="Georgia" w:hAnsi="Georgia"/>
                <w:sz w:val="16"/>
                <w:szCs w:val="16"/>
              </w:rPr>
              <w:t xml:space="preserve"> not clear and/or does not pertain to task</w:t>
            </w:r>
            <w:r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3D351A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>vidence and examples are presented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>;</w:t>
            </w:r>
            <w:r w:rsidR="00A04A2C"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1116A" w:rsidRPr="005B5646">
              <w:rPr>
                <w:rFonts w:ascii="Georgia" w:hAnsi="Georgia"/>
                <w:b/>
                <w:sz w:val="16"/>
                <w:szCs w:val="16"/>
              </w:rPr>
              <w:t xml:space="preserve">5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DOCUMENTS</w:t>
            </w:r>
            <w:r w:rsidR="00B32EC1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>are used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but </w:t>
            </w:r>
            <w:r w:rsidR="00A04A2C" w:rsidRPr="005B5646">
              <w:rPr>
                <w:rFonts w:ascii="Georgia" w:hAnsi="Georgia"/>
                <w:sz w:val="16"/>
                <w:szCs w:val="16"/>
              </w:rPr>
              <w:t>there are minimal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details and/or support position taken and/or some details present inaccuracies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 xml:space="preserve"> and/or </w:t>
            </w:r>
            <w:r w:rsidR="00B32EC1" w:rsidRPr="005B5646">
              <w:rPr>
                <w:rFonts w:ascii="Georgia" w:hAnsi="Georgia"/>
                <w:b/>
                <w:sz w:val="16"/>
                <w:szCs w:val="16"/>
              </w:rPr>
              <w:t>documents are primarily COPIE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D with limited summary.</w:t>
            </w:r>
          </w:p>
          <w:p w:rsidR="001F7A4F" w:rsidRPr="005B5646" w:rsidRDefault="001F7A4F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some evidence about the change over time/continued to be an issue with limited facts.</w:t>
            </w:r>
          </w:p>
          <w:p w:rsidR="003D351A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has little details and/or does not support the position.</w:t>
            </w:r>
          </w:p>
          <w:p w:rsidR="00935D6E" w:rsidRPr="005B5646" w:rsidRDefault="009C092D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 xml:space="preserve">EVIDENCE </w:t>
            </w:r>
            <w:r w:rsidR="00873B6F" w:rsidRPr="005B5646">
              <w:rPr>
                <w:rFonts w:ascii="Georgia" w:hAnsi="Georgia"/>
                <w:b/>
                <w:sz w:val="16"/>
                <w:szCs w:val="16"/>
              </w:rPr>
              <w:t>AND</w:t>
            </w:r>
            <w:r w:rsidRPr="005B5646">
              <w:rPr>
                <w:rFonts w:ascii="Georgia" w:hAnsi="Georgia"/>
                <w:b/>
                <w:sz w:val="16"/>
                <w:szCs w:val="16"/>
              </w:rPr>
              <w:t>/OR</w:t>
            </w:r>
            <w:r w:rsidR="00873B6F" w:rsidRPr="005B5646">
              <w:rPr>
                <w:rFonts w:ascii="Georgia" w:hAnsi="Georgia"/>
                <w:b/>
                <w:sz w:val="16"/>
                <w:szCs w:val="16"/>
              </w:rPr>
              <w:t xml:space="preserve"> ANALYSIS PROVIDED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Pr="005B5646">
              <w:rPr>
                <w:rFonts w:ascii="Georgia" w:hAnsi="Georgia"/>
                <w:b/>
                <w:sz w:val="16"/>
                <w:szCs w:val="16"/>
              </w:rPr>
              <w:t xml:space="preserve">or SOME ASPECTS OF THE ESSAY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DOES NOT SHOW A CLEAR CONNECTION TO THE ENDURING</w:t>
            </w:r>
            <w:r w:rsidR="00935D6E"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ISSUE</w:t>
            </w:r>
            <w:r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0E3EB2" w:rsidRPr="005B5646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not clear and/or present and/or does not connect to the topic sentence.</w:t>
            </w:r>
          </w:p>
        </w:tc>
        <w:tc>
          <w:tcPr>
            <w:tcW w:w="2033" w:type="dxa"/>
          </w:tcPr>
          <w:p w:rsidR="003D351A" w:rsidRPr="005B5646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>opic sentence is clear and pertains to task.</w:t>
            </w:r>
          </w:p>
          <w:p w:rsidR="003D351A" w:rsidRPr="005B5646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vidence and examples </w:t>
            </w:r>
            <w:r w:rsidR="003515B3" w:rsidRPr="005B5646">
              <w:rPr>
                <w:rFonts w:ascii="Georgia" w:hAnsi="Georgia"/>
                <w:sz w:val="16"/>
                <w:szCs w:val="16"/>
              </w:rPr>
              <w:t xml:space="preserve">from </w:t>
            </w:r>
            <w:r w:rsidR="00B1116A" w:rsidRPr="005B5646">
              <w:rPr>
                <w:rFonts w:ascii="Georgia" w:hAnsi="Georgia"/>
                <w:b/>
                <w:sz w:val="16"/>
                <w:szCs w:val="16"/>
              </w:rPr>
              <w:t>5</w:t>
            </w:r>
            <w:r w:rsidR="00226ADD" w:rsidRPr="005B5646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B1116A" w:rsidRPr="005B5646">
              <w:rPr>
                <w:rFonts w:ascii="Georgia" w:hAnsi="Georgia"/>
                <w:b/>
                <w:sz w:val="16"/>
                <w:szCs w:val="16"/>
              </w:rPr>
              <w:t xml:space="preserve">or more </w:t>
            </w:r>
            <w:r w:rsidR="00B32EC1" w:rsidRPr="005B5646">
              <w:rPr>
                <w:rFonts w:ascii="Georgia" w:hAnsi="Georgia"/>
                <w:b/>
                <w:sz w:val="16"/>
                <w:szCs w:val="16"/>
              </w:rPr>
              <w:t>DOCUMENTS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 xml:space="preserve"> are </w:t>
            </w:r>
            <w:r w:rsidRPr="005B5646">
              <w:rPr>
                <w:rFonts w:ascii="Georgia" w:hAnsi="Georgia"/>
                <w:sz w:val="16"/>
                <w:szCs w:val="16"/>
              </w:rPr>
              <w:t>presented</w:t>
            </w:r>
            <w:r w:rsidR="00B32EC1" w:rsidRPr="005B5646">
              <w:rPr>
                <w:rFonts w:ascii="Georgia" w:hAnsi="Georgia"/>
                <w:sz w:val="16"/>
                <w:szCs w:val="16"/>
              </w:rPr>
              <w:t xml:space="preserve"> and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pertain to task and support posi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tion, but needs further details;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there are quotes used, but the summary is vague and/or limited.</w:t>
            </w:r>
          </w:p>
          <w:p w:rsidR="001F7A4F" w:rsidRPr="005B5646" w:rsidRDefault="001F7A4F" w:rsidP="001F7A4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relevant evidence about the change over time/continued to be an issue with some facts.</w:t>
            </w:r>
          </w:p>
          <w:p w:rsidR="00A04A2C" w:rsidRPr="005B5646" w:rsidRDefault="003D351A" w:rsidP="00A04A2C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is vague and/or partly supports the position.</w:t>
            </w:r>
          </w:p>
          <w:p w:rsidR="00935D6E" w:rsidRPr="005B5646" w:rsidRDefault="00230B21" w:rsidP="00935D6E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 w:cs="Arial"/>
                <w:sz w:val="16"/>
                <w:szCs w:val="16"/>
              </w:rPr>
              <w:t>Essay is mo</w:t>
            </w:r>
            <w:r w:rsidR="00935D6E" w:rsidRPr="005B5646">
              <w:rPr>
                <w:rFonts w:ascii="Georgia" w:hAnsi="Georgia" w:cs="Arial"/>
                <w:sz w:val="16"/>
                <w:szCs w:val="16"/>
              </w:rPr>
              <w:t xml:space="preserve">re descriptive than analytical and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SHOWS A CONNECTION TO THE ENDURING ISSUE.</w:t>
            </w:r>
          </w:p>
          <w:p w:rsidR="000E3EB2" w:rsidRPr="005B5646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connected to the topic sentence</w:t>
            </w:r>
            <w:r w:rsidR="00655265" w:rsidRPr="005B5646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2321" w:type="dxa"/>
          </w:tcPr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T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opic sentences </w:t>
            </w:r>
            <w:r w:rsidR="00C45C09" w:rsidRPr="005B5646">
              <w:rPr>
                <w:rFonts w:ascii="Georgia" w:hAnsi="Georgia"/>
                <w:sz w:val="16"/>
                <w:szCs w:val="16"/>
              </w:rPr>
              <w:t>are clear and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pertain to the task.</w:t>
            </w:r>
          </w:p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E</w:t>
            </w:r>
            <w:r w:rsidRPr="005B5646">
              <w:rPr>
                <w:rFonts w:ascii="Georgia" w:hAnsi="Georgia"/>
                <w:sz w:val="16"/>
                <w:szCs w:val="16"/>
              </w:rPr>
              <w:t>vidence and examples presented pertain to task in great detail and support thesis</w:t>
            </w:r>
            <w:r w:rsidR="001F7A4F" w:rsidRPr="005B5646">
              <w:rPr>
                <w:rFonts w:ascii="Georgia" w:hAnsi="Georgia"/>
                <w:sz w:val="16"/>
                <w:szCs w:val="16"/>
              </w:rPr>
              <w:t>;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B1116A" w:rsidRPr="005B5646">
              <w:rPr>
                <w:rFonts w:ascii="Georgia" w:hAnsi="Georgia"/>
                <w:b/>
                <w:sz w:val="16"/>
                <w:szCs w:val="16"/>
              </w:rPr>
              <w:t xml:space="preserve">5 or more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DOCUMENTS</w:t>
            </w:r>
            <w:r w:rsidR="009C092D" w:rsidRPr="005B5646">
              <w:rPr>
                <w:rFonts w:ascii="Georgia" w:hAnsi="Georgia"/>
                <w:sz w:val="16"/>
                <w:szCs w:val="16"/>
              </w:rPr>
              <w:t xml:space="preserve"> are presented with details; </w:t>
            </w:r>
            <w:r w:rsidR="009C092D" w:rsidRPr="005B5646">
              <w:rPr>
                <w:rFonts w:ascii="Georgia" w:hAnsi="Georgia"/>
                <w:b/>
                <w:sz w:val="16"/>
                <w:szCs w:val="16"/>
              </w:rPr>
              <w:t>there are quotes used and summary that shows in-depth understanding of the topic.</w:t>
            </w:r>
          </w:p>
          <w:p w:rsidR="001F7A4F" w:rsidRPr="005B5646" w:rsidRDefault="001F7A4F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Incorporates substantial evidence about the change over time/continued to be an issue with limited facts.</w:t>
            </w:r>
          </w:p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A</w:t>
            </w:r>
            <w:r w:rsidRPr="005B5646">
              <w:rPr>
                <w:rFonts w:ascii="Georgia" w:hAnsi="Georgia"/>
                <w:sz w:val="16"/>
                <w:szCs w:val="16"/>
              </w:rPr>
              <w:t>nalysis is in-depth and completely supports the position taken.</w:t>
            </w:r>
          </w:p>
          <w:p w:rsidR="00935D6E" w:rsidRPr="005B5646" w:rsidRDefault="00230B21" w:rsidP="00935D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Essay provides an even amount of description and analysis or essay is mo</w:t>
            </w:r>
            <w:r w:rsidR="00935D6E" w:rsidRPr="005B5646">
              <w:rPr>
                <w:rFonts w:ascii="Georgia" w:hAnsi="Georgia"/>
                <w:sz w:val="16"/>
                <w:szCs w:val="16"/>
              </w:rPr>
              <w:t xml:space="preserve">re analytical than descriptive and </w:t>
            </w:r>
            <w:r w:rsidR="00935D6E" w:rsidRPr="005B5646">
              <w:rPr>
                <w:rFonts w:ascii="Georgia" w:hAnsi="Georgia"/>
                <w:b/>
                <w:sz w:val="16"/>
                <w:szCs w:val="16"/>
              </w:rPr>
              <w:t>SHOWS A CLEAR CONNECTION TO THE ENDURING ISSUE.</w:t>
            </w:r>
          </w:p>
          <w:p w:rsidR="003D351A" w:rsidRPr="005B5646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  <w:u w:val="single"/>
              </w:rPr>
              <w:t>L</w:t>
            </w:r>
            <w:r w:rsidRPr="005B5646">
              <w:rPr>
                <w:rFonts w:ascii="Georgia" w:hAnsi="Georgia"/>
                <w:sz w:val="16"/>
                <w:szCs w:val="16"/>
              </w:rPr>
              <w:t>ink of the evidence and analysis is clear and connected to the topic sentence.</w:t>
            </w:r>
          </w:p>
        </w:tc>
      </w:tr>
      <w:tr w:rsidR="00935D6E" w:rsidRPr="001F7A4F" w:rsidTr="005B5646">
        <w:tc>
          <w:tcPr>
            <w:tcW w:w="1580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230B21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CONCL</w:t>
            </w:r>
          </w:p>
          <w:p w:rsidR="003A1C15" w:rsidRPr="009F66D0" w:rsidRDefault="00845D98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(5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95" w:type="dxa"/>
          </w:tcPr>
          <w:p w:rsidR="00C45C09" w:rsidRPr="005B5646" w:rsidRDefault="00C45C09" w:rsidP="003D2EF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restate thesis or is unclear.</w:t>
            </w:r>
          </w:p>
          <w:p w:rsidR="00C45C09" w:rsidRPr="005B5646" w:rsidRDefault="00935D6E" w:rsidP="00C45C0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summarize main ideas.</w:t>
            </w:r>
          </w:p>
          <w:p w:rsidR="00C45C09" w:rsidRPr="005B5646" w:rsidRDefault="00C45C09" w:rsidP="00C45C0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Closing sentence is unclear.</w:t>
            </w:r>
          </w:p>
          <w:p w:rsidR="000E3EB2" w:rsidRPr="005B5646" w:rsidRDefault="00C45C09" w:rsidP="003D2EF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b/>
                <w:sz w:val="16"/>
                <w:szCs w:val="16"/>
              </w:rPr>
              <w:t>Incomplete: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>Missing conclusion</w:t>
            </w:r>
            <w:r w:rsidRPr="005B5646">
              <w:rPr>
                <w:rFonts w:ascii="Georgia" w:hAnsi="Georgia"/>
                <w:sz w:val="16"/>
                <w:szCs w:val="16"/>
              </w:rPr>
              <w:t xml:space="preserve"> or not fully completed and developed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 xml:space="preserve">. </w:t>
            </w:r>
          </w:p>
        </w:tc>
        <w:tc>
          <w:tcPr>
            <w:tcW w:w="2337" w:type="dxa"/>
          </w:tcPr>
          <w:p w:rsidR="003D2EF9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restate thesis statement or thesis is not clear.</w:t>
            </w:r>
          </w:p>
          <w:p w:rsidR="003D2EF9" w:rsidRPr="005B5646" w:rsidRDefault="00935D6E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Summary is vague.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Presented a closing sentence. </w:t>
            </w:r>
          </w:p>
        </w:tc>
        <w:tc>
          <w:tcPr>
            <w:tcW w:w="2033" w:type="dxa"/>
          </w:tcPr>
          <w:p w:rsidR="003D2EF9" w:rsidRPr="005B5646" w:rsidRDefault="00C45C0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Restated thesis statement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 xml:space="preserve"> is clear.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Summarized major points.</w:t>
            </w:r>
          </w:p>
          <w:p w:rsidR="000E3EB2" w:rsidRPr="005B5646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Presented a closing sentence.</w:t>
            </w:r>
          </w:p>
        </w:tc>
        <w:tc>
          <w:tcPr>
            <w:tcW w:w="2321" w:type="dxa"/>
          </w:tcPr>
          <w:p w:rsidR="000E3EB2" w:rsidRPr="005B5646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Restated thesis statement clearly states a position</w:t>
            </w:r>
            <w:r w:rsidR="003D2EF9" w:rsidRPr="005B5646">
              <w:rPr>
                <w:rFonts w:ascii="Georgia" w:hAnsi="Georgia"/>
                <w:sz w:val="16"/>
                <w:szCs w:val="16"/>
              </w:rPr>
              <w:t xml:space="preserve"> and is the first </w:t>
            </w:r>
            <w:r w:rsidRPr="005B5646">
              <w:rPr>
                <w:rFonts w:ascii="Georgia" w:hAnsi="Georgia"/>
                <w:sz w:val="16"/>
                <w:szCs w:val="16"/>
              </w:rPr>
              <w:t>sentence.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Summarized major points and makes connections.</w:t>
            </w:r>
          </w:p>
          <w:p w:rsidR="003A3371" w:rsidRPr="005B5646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Presented a closing sentence. </w:t>
            </w:r>
          </w:p>
        </w:tc>
      </w:tr>
      <w:tr w:rsidR="00935D6E" w:rsidRPr="001F7A4F" w:rsidTr="005B5646">
        <w:tc>
          <w:tcPr>
            <w:tcW w:w="1580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ORG</w:t>
            </w:r>
          </w:p>
          <w:p w:rsidR="003A1C15" w:rsidRPr="009F66D0" w:rsidRDefault="00E128A4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(5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95" w:type="dxa"/>
          </w:tcPr>
          <w:p w:rsidR="00D92BC0" w:rsidRPr="005B5646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follow TEAL strategies.</w:t>
            </w:r>
          </w:p>
          <w:p w:rsidR="00D92BC0" w:rsidRPr="005B5646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complete all aspects of the task or there are very minimal details.</w:t>
            </w:r>
          </w:p>
          <w:p w:rsidR="000E3EB2" w:rsidRPr="005B5646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Transition and flow of the essay is not clear.</w:t>
            </w:r>
          </w:p>
          <w:p w:rsidR="00C45C09" w:rsidRPr="005B5646" w:rsidRDefault="00C45C09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Essay was not developed fully; did not indent. </w:t>
            </w:r>
          </w:p>
          <w:p w:rsidR="005B5646" w:rsidRPr="005B5646" w:rsidRDefault="005B5646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Format is inaccurate: used incorrect font, size, line spacing</w:t>
            </w:r>
          </w:p>
          <w:p w:rsidR="005B5646" w:rsidRPr="005B5646" w:rsidRDefault="005B5646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There is a significant amount of grammar and spelling errors.</w:t>
            </w:r>
          </w:p>
        </w:tc>
        <w:tc>
          <w:tcPr>
            <w:tcW w:w="2337" w:type="dxa"/>
          </w:tcPr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Does not clearly follow TEAL strategies.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Completes some aspects of the tasks and or completes all aspects of the task, but lack details and/or is not balanced. </w:t>
            </w:r>
          </w:p>
          <w:p w:rsidR="000E3EB2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Transition and flow of the essay is not clear.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Format used may present inaccuracies in font, size, line spacing.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Grammar and spelling errors are present.</w:t>
            </w:r>
          </w:p>
        </w:tc>
        <w:tc>
          <w:tcPr>
            <w:tcW w:w="2033" w:type="dxa"/>
          </w:tcPr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Attempts to follows TEAL strategies.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Completes all aspects of the task, but is not balanced.</w:t>
            </w:r>
          </w:p>
          <w:p w:rsidR="000E3EB2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 xml:space="preserve">Transition and flow of the essay is clear throughout most of it. 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Used correct format of font, size, line spacing.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There are minimal grammatical and spelling errors.</w:t>
            </w:r>
          </w:p>
        </w:tc>
        <w:tc>
          <w:tcPr>
            <w:tcW w:w="2321" w:type="dxa"/>
          </w:tcPr>
          <w:p w:rsidR="000E3EB2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Follows TEAL strategies in a clear and coherent manner.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Completes all aspects of the task</w:t>
            </w:r>
            <w:r w:rsidR="00C45C09" w:rsidRPr="005B5646">
              <w:rPr>
                <w:rFonts w:ascii="Georgia" w:hAnsi="Georgia"/>
                <w:sz w:val="16"/>
                <w:szCs w:val="16"/>
              </w:rPr>
              <w:t xml:space="preserve"> evenly</w:t>
            </w:r>
            <w:r w:rsidRPr="005B5646">
              <w:rPr>
                <w:rFonts w:ascii="Georgia" w:hAnsi="Georgia"/>
                <w:sz w:val="16"/>
                <w:szCs w:val="16"/>
              </w:rPr>
              <w:t>.</w:t>
            </w:r>
          </w:p>
          <w:p w:rsidR="003D2EF9" w:rsidRPr="005B5646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Transition and flow of essay is clear throughout.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Use correct font, size, and line spacing format.</w:t>
            </w:r>
          </w:p>
          <w:p w:rsidR="005B5646" w:rsidRPr="005B5646" w:rsidRDefault="005B5646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B5646">
              <w:rPr>
                <w:rFonts w:ascii="Georgia" w:hAnsi="Georgia"/>
                <w:sz w:val="16"/>
                <w:szCs w:val="16"/>
              </w:rPr>
              <w:t>There are no grammatical or spelling errors.</w:t>
            </w:r>
          </w:p>
          <w:p w:rsidR="00C45C09" w:rsidRPr="005B5646" w:rsidRDefault="00C45C09" w:rsidP="00C45C09">
            <w:pPr>
              <w:pStyle w:val="ListParagraph"/>
              <w:ind w:left="450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F7A4F" w:rsidRPr="00444AE4" w:rsidRDefault="001F7A4F" w:rsidP="001F7A4F">
      <w:pPr>
        <w:spacing w:after="0" w:line="240" w:lineRule="auto"/>
        <w:rPr>
          <w:rFonts w:ascii="Georgia" w:hAnsi="Georgia"/>
          <w:b/>
          <w:sz w:val="8"/>
          <w:szCs w:val="18"/>
        </w:rPr>
      </w:pPr>
    </w:p>
    <w:p w:rsidR="00642181" w:rsidRDefault="001B0361" w:rsidP="001F7A4F">
      <w:pPr>
        <w:spacing w:after="0" w:line="240" w:lineRule="auto"/>
        <w:rPr>
          <w:rFonts w:ascii="Georgia" w:hAnsi="Georgia"/>
          <w:b/>
          <w:sz w:val="36"/>
          <w:szCs w:val="18"/>
        </w:rPr>
      </w:pPr>
      <w:r w:rsidRPr="009F66D0">
        <w:rPr>
          <w:rFonts w:ascii="Georgia" w:hAnsi="Georgia"/>
          <w:b/>
          <w:sz w:val="36"/>
          <w:szCs w:val="18"/>
        </w:rPr>
        <w:t xml:space="preserve">GRADE: </w:t>
      </w:r>
    </w:p>
    <w:p w:rsidR="005B5646" w:rsidRPr="005B5646" w:rsidRDefault="005B5646" w:rsidP="001F7A4F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:rsidR="00E128A4" w:rsidRPr="005B5646" w:rsidRDefault="00E128A4" w:rsidP="005B5646">
      <w:pPr>
        <w:spacing w:after="0" w:line="240" w:lineRule="auto"/>
        <w:rPr>
          <w:rFonts w:ascii="Georgia" w:hAnsi="Georgia"/>
          <w:b/>
          <w:i/>
          <w:sz w:val="8"/>
          <w:szCs w:val="20"/>
        </w:rPr>
      </w:pPr>
    </w:p>
    <w:p w:rsidR="00444AE4" w:rsidRPr="005B5646" w:rsidRDefault="00BA07F9" w:rsidP="005B5646">
      <w:pPr>
        <w:spacing w:after="0" w:line="240" w:lineRule="auto"/>
        <w:rPr>
          <w:rFonts w:ascii="Georgia" w:hAnsi="Georgia"/>
          <w:b/>
          <w:i/>
          <w:sz w:val="18"/>
          <w:szCs w:val="18"/>
        </w:rPr>
      </w:pPr>
      <w:r w:rsidRPr="005B5646">
        <w:rPr>
          <w:rFonts w:ascii="Georgia" w:hAnsi="Georgia"/>
          <w:b/>
          <w:i/>
          <w:sz w:val="18"/>
          <w:szCs w:val="18"/>
        </w:rPr>
        <w:t>Next Steps to improve your essay are</w:t>
      </w:r>
      <w:r w:rsidR="00951007" w:rsidRPr="005B5646">
        <w:rPr>
          <w:rFonts w:ascii="Georgia" w:hAnsi="Georgia"/>
          <w:b/>
          <w:i/>
          <w:sz w:val="18"/>
          <w:szCs w:val="18"/>
        </w:rPr>
        <w:t>…</w:t>
      </w:r>
      <w:r w:rsidRPr="005B5646">
        <w:rPr>
          <w:rFonts w:ascii="Georgia" w:hAnsi="Georgia"/>
          <w:b/>
          <w:i/>
          <w:sz w:val="18"/>
          <w:szCs w:val="18"/>
        </w:rPr>
        <w:t xml:space="preserve"> </w:t>
      </w:r>
    </w:p>
    <w:p w:rsidR="003866D2" w:rsidRPr="005B5646" w:rsidRDefault="003866D2" w:rsidP="005B5646">
      <w:pPr>
        <w:spacing w:after="0" w:line="240" w:lineRule="auto"/>
        <w:rPr>
          <w:rFonts w:ascii="Georgia" w:hAnsi="Georgia"/>
          <w:b/>
          <w:i/>
          <w:sz w:val="6"/>
          <w:szCs w:val="18"/>
        </w:rPr>
      </w:pPr>
    </w:p>
    <w:p w:rsidR="00845D98" w:rsidRPr="005B5646" w:rsidRDefault="00845D98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Enduring issue:</w:t>
      </w:r>
      <w:r w:rsidRPr="005B5646">
        <w:rPr>
          <w:rFonts w:ascii="Georgia" w:hAnsi="Georgia"/>
          <w:sz w:val="18"/>
          <w:szCs w:val="18"/>
        </w:rPr>
        <w:t xml:space="preserve"> You state one enduring issue and/or provide a clear definition in your introduction.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Thesis:</w:t>
      </w:r>
      <w:r w:rsidRPr="005B5646">
        <w:rPr>
          <w:rFonts w:ascii="Georgia" w:hAnsi="Georgia"/>
          <w:sz w:val="18"/>
          <w:szCs w:val="18"/>
        </w:rPr>
        <w:t xml:space="preserve"> </w:t>
      </w:r>
      <w:r w:rsidR="00845D98" w:rsidRPr="005B5646">
        <w:rPr>
          <w:rFonts w:ascii="Georgia" w:hAnsi="Georgia"/>
          <w:sz w:val="18"/>
          <w:szCs w:val="18"/>
        </w:rPr>
        <w:t>Make sure you have an ARGUMENT explaining why your enduring issue is significant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Topic Sentence:</w:t>
      </w:r>
      <w:r w:rsidRPr="005B5646">
        <w:rPr>
          <w:rFonts w:ascii="Georgia" w:hAnsi="Georgia"/>
          <w:sz w:val="18"/>
          <w:szCs w:val="18"/>
        </w:rPr>
        <w:t xml:space="preserve"> Your topic sentence should be a general st</w:t>
      </w:r>
      <w:r w:rsidR="00444AE4" w:rsidRPr="005B5646">
        <w:rPr>
          <w:rFonts w:ascii="Georgia" w:hAnsi="Georgia"/>
          <w:sz w:val="18"/>
          <w:szCs w:val="18"/>
        </w:rPr>
        <w:t>atement that relates to the E.I. and has a claim</w:t>
      </w:r>
      <w:r w:rsidRPr="005B5646">
        <w:rPr>
          <w:rFonts w:ascii="Georgia" w:hAnsi="Georgia"/>
          <w:sz w:val="18"/>
          <w:szCs w:val="18"/>
        </w:rPr>
        <w:t>.</w:t>
      </w:r>
    </w:p>
    <w:p w:rsidR="009F66D0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Evidence:</w:t>
      </w:r>
      <w:r w:rsidRPr="005B5646">
        <w:rPr>
          <w:rFonts w:ascii="Georgia" w:hAnsi="Georgia"/>
          <w:sz w:val="18"/>
          <w:szCs w:val="18"/>
        </w:rPr>
        <w:t xml:space="preserve"> Include important information (quotations) from the documents</w:t>
      </w:r>
      <w:r w:rsidR="009F66D0" w:rsidRPr="005B5646">
        <w:rPr>
          <w:rFonts w:ascii="Georgia" w:hAnsi="Georgia"/>
          <w:sz w:val="18"/>
          <w:szCs w:val="18"/>
        </w:rPr>
        <w:t xml:space="preserve"> that connects to the E.I</w:t>
      </w:r>
    </w:p>
    <w:p w:rsidR="00845D98" w:rsidRPr="005B5646" w:rsidRDefault="00444AE4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Evidence:</w:t>
      </w:r>
      <w:r w:rsidRPr="005B5646">
        <w:rPr>
          <w:rFonts w:ascii="Georgia" w:hAnsi="Georgia"/>
          <w:sz w:val="18"/>
          <w:szCs w:val="18"/>
        </w:rPr>
        <w:t xml:space="preserve"> Include summary in your own words that shows understanding that connects to the E.I.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Evidence:</w:t>
      </w:r>
      <w:r w:rsidRPr="005B5646">
        <w:rPr>
          <w:rFonts w:ascii="Georgia" w:hAnsi="Georgia"/>
          <w:sz w:val="18"/>
          <w:szCs w:val="18"/>
        </w:rPr>
        <w:t xml:space="preserve"> Include relevant information about the change over time or how it continues to be an issue.</w:t>
      </w:r>
    </w:p>
    <w:p w:rsidR="00BA07F9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Analysis:</w:t>
      </w:r>
      <w:r w:rsidRPr="005B5646">
        <w:rPr>
          <w:rFonts w:ascii="Georgia" w:hAnsi="Georgia"/>
          <w:sz w:val="18"/>
          <w:szCs w:val="18"/>
        </w:rPr>
        <w:t xml:space="preserve"> Write more than facts; be sure to PROVE why / how something has a positive or negative affect. </w:t>
      </w:r>
    </w:p>
    <w:p w:rsidR="001F7A4F" w:rsidRPr="005B5646" w:rsidRDefault="00BA07F9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18"/>
          <w:szCs w:val="18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Enduring Issue:</w:t>
      </w:r>
      <w:r w:rsidRPr="005B5646">
        <w:rPr>
          <w:rFonts w:ascii="Georgia" w:hAnsi="Georgia"/>
          <w:sz w:val="18"/>
          <w:szCs w:val="18"/>
        </w:rPr>
        <w:t xml:space="preserve"> Make sure your evidence and analysis makes clear connections to the enduring issue you choose.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 xml:space="preserve">Organization: </w:t>
      </w:r>
      <w:r w:rsidRPr="005B5646">
        <w:rPr>
          <w:rFonts w:ascii="Georgia" w:hAnsi="Georgia"/>
          <w:sz w:val="18"/>
          <w:szCs w:val="18"/>
        </w:rPr>
        <w:t xml:space="preserve"> Essay should have: Introduction, Body Paragraphs (aligned to tasks and use TEAL), and a conclusion.</w:t>
      </w:r>
    </w:p>
    <w:p w:rsidR="005B5646" w:rsidRPr="005B5646" w:rsidRDefault="005B5646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>Filler Words/Phrases:</w:t>
      </w:r>
      <w:r w:rsidRPr="005B5646">
        <w:rPr>
          <w:rFonts w:ascii="Georgia" w:hAnsi="Georgia"/>
          <w:sz w:val="18"/>
          <w:szCs w:val="18"/>
        </w:rPr>
        <w:t xml:space="preserve"> Avoid words and phrases, such as “I think”, “In my opinion”, “I am going to</w:t>
      </w:r>
      <w:proofErr w:type="gramStart"/>
      <w:r w:rsidRPr="005B5646">
        <w:rPr>
          <w:rFonts w:ascii="Georgia" w:hAnsi="Georgia"/>
          <w:sz w:val="18"/>
          <w:szCs w:val="18"/>
        </w:rPr>
        <w:t>..”</w:t>
      </w:r>
      <w:proofErr w:type="gramEnd"/>
      <w:r w:rsidRPr="005B5646">
        <w:rPr>
          <w:rFonts w:ascii="Georgia" w:hAnsi="Georgia"/>
          <w:sz w:val="18"/>
          <w:szCs w:val="18"/>
        </w:rPr>
        <w:t>, “As you can see”, etc.</w:t>
      </w:r>
    </w:p>
    <w:p w:rsidR="005B5646" w:rsidRPr="005B5646" w:rsidRDefault="005B5646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r w:rsidRPr="005B5646">
        <w:rPr>
          <w:rFonts w:ascii="Georgia" w:hAnsi="Georgia"/>
          <w:b/>
          <w:sz w:val="18"/>
          <w:szCs w:val="18"/>
          <w:u w:val="single"/>
        </w:rPr>
        <w:t xml:space="preserve">Format: </w:t>
      </w:r>
      <w:r w:rsidRPr="005B5646">
        <w:rPr>
          <w:rFonts w:ascii="Georgia" w:hAnsi="Georgia"/>
          <w:sz w:val="18"/>
          <w:szCs w:val="18"/>
        </w:rPr>
        <w:t xml:space="preserve">Reread paper for spelling and grammatical errors; follow correct format for typed papers (1 inch margins, double spaced, font: Times New Roman, font size: 12); use correct punctuation and spacing.  </w:t>
      </w:r>
    </w:p>
    <w:p w:rsidR="001F7A4F" w:rsidRPr="005B5646" w:rsidRDefault="001F7A4F" w:rsidP="005B5646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sz w:val="18"/>
          <w:szCs w:val="18"/>
          <w:u w:val="single"/>
        </w:rPr>
      </w:pPr>
      <w:bookmarkStart w:id="0" w:name="_GoBack"/>
      <w:bookmarkEnd w:id="0"/>
      <w:r w:rsidRPr="005B5646">
        <w:rPr>
          <w:rFonts w:ascii="Georgia" w:hAnsi="Georgia"/>
          <w:b/>
          <w:sz w:val="18"/>
          <w:szCs w:val="18"/>
          <w:u w:val="single"/>
        </w:rPr>
        <w:t>Other:</w:t>
      </w:r>
    </w:p>
    <w:p w:rsidR="001B0361" w:rsidRPr="001F7A4F" w:rsidRDefault="001B0361" w:rsidP="001F7A4F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sectPr w:rsidR="001B0361" w:rsidRPr="001F7A4F" w:rsidSect="009F66D0">
      <w:pgSz w:w="12240" w:h="20160" w:code="5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52"/>
    <w:multiLevelType w:val="hybridMultilevel"/>
    <w:tmpl w:val="98BC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4FB6460"/>
    <w:multiLevelType w:val="hybridMultilevel"/>
    <w:tmpl w:val="E55C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326B4"/>
    <w:multiLevelType w:val="hybridMultilevel"/>
    <w:tmpl w:val="7484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D02F2"/>
    <w:multiLevelType w:val="hybridMultilevel"/>
    <w:tmpl w:val="382C68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0C549F"/>
    <w:multiLevelType w:val="hybridMultilevel"/>
    <w:tmpl w:val="B0AE881A"/>
    <w:lvl w:ilvl="0" w:tplc="1E8426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2"/>
    <w:rsid w:val="0003672E"/>
    <w:rsid w:val="000E3EB2"/>
    <w:rsid w:val="000E4DC7"/>
    <w:rsid w:val="00176FF5"/>
    <w:rsid w:val="001811CA"/>
    <w:rsid w:val="001B0361"/>
    <w:rsid w:val="001F7A4F"/>
    <w:rsid w:val="00226ADD"/>
    <w:rsid w:val="00230B21"/>
    <w:rsid w:val="003515B3"/>
    <w:rsid w:val="003866D2"/>
    <w:rsid w:val="003A1C15"/>
    <w:rsid w:val="003A3371"/>
    <w:rsid w:val="003C5BF5"/>
    <w:rsid w:val="003D2EF9"/>
    <w:rsid w:val="003D351A"/>
    <w:rsid w:val="003E144D"/>
    <w:rsid w:val="00444AE4"/>
    <w:rsid w:val="004555C3"/>
    <w:rsid w:val="00462E09"/>
    <w:rsid w:val="004C03C4"/>
    <w:rsid w:val="0056296B"/>
    <w:rsid w:val="005B5646"/>
    <w:rsid w:val="00642181"/>
    <w:rsid w:val="00655265"/>
    <w:rsid w:val="00845D98"/>
    <w:rsid w:val="00873B6F"/>
    <w:rsid w:val="0087406F"/>
    <w:rsid w:val="00935D6E"/>
    <w:rsid w:val="00951007"/>
    <w:rsid w:val="00956E35"/>
    <w:rsid w:val="009862B6"/>
    <w:rsid w:val="009C092D"/>
    <w:rsid w:val="009F66D0"/>
    <w:rsid w:val="00A04A2C"/>
    <w:rsid w:val="00A835D2"/>
    <w:rsid w:val="00B1116A"/>
    <w:rsid w:val="00B32EC1"/>
    <w:rsid w:val="00BA07F9"/>
    <w:rsid w:val="00BB5DD5"/>
    <w:rsid w:val="00BC5671"/>
    <w:rsid w:val="00BD7FC2"/>
    <w:rsid w:val="00C3711C"/>
    <w:rsid w:val="00C45C09"/>
    <w:rsid w:val="00C732ED"/>
    <w:rsid w:val="00C9450C"/>
    <w:rsid w:val="00D92BC0"/>
    <w:rsid w:val="00DA1445"/>
    <w:rsid w:val="00E128A4"/>
    <w:rsid w:val="00EC0866"/>
    <w:rsid w:val="00EE6B19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A050"/>
  <w15:docId w15:val="{AE80EE02-6670-466A-AE90-49C31C34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3436-4752-40DF-81FC-42B606D2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AD22A94</Template>
  <TotalTime>14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noelle sarno</cp:lastModifiedBy>
  <cp:revision>13</cp:revision>
  <cp:lastPrinted>2018-11-27T14:28:00Z</cp:lastPrinted>
  <dcterms:created xsi:type="dcterms:W3CDTF">2019-11-06T12:32:00Z</dcterms:created>
  <dcterms:modified xsi:type="dcterms:W3CDTF">2019-12-09T12:27:00Z</dcterms:modified>
</cp:coreProperties>
</file>