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TEAL Response Paragraph </w:t>
      </w: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1675D" w:rsidRPr="00B72141" w:rsidRDefault="00E1675D" w:rsidP="00E1675D">
      <w:pPr>
        <w:spacing w:after="0" w:line="24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>Directions: Based on our class discussion, handout, and notes, write a 7-10 sentence paragraph response using the TEAL format to the following question: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Question: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________</w:t>
      </w:r>
    </w:p>
    <w:p w:rsid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_____________________________________________________________________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szCs w:val="24"/>
          <w:u w:val="single"/>
        </w:rPr>
      </w:pP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9E7A91">
            <w:pPr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9E7A91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the document to support position.</w:t>
            </w:r>
          </w:p>
          <w:p w:rsidR="00E1675D" w:rsidRPr="009E7A91" w:rsidRDefault="00D844EA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9E7A91">
            <w:pPr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9E7A91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9E7A91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 xml:space="preserve">vidence has </w:t>
            </w:r>
            <w:bookmarkStart w:id="0" w:name="_GoBack"/>
            <w:bookmarkEnd w:id="0"/>
            <w:r w:rsidR="00D844EA" w:rsidRPr="009E7A91">
              <w:rPr>
                <w:rFonts w:ascii="Georgia" w:hAnsi="Georgia"/>
                <w:sz w:val="16"/>
                <w:szCs w:val="40"/>
              </w:rPr>
              <w:t>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position.</w:t>
            </w:r>
          </w:p>
          <w:p w:rsidR="00D844EA" w:rsidRPr="009E7A91" w:rsidRDefault="00D844EA" w:rsidP="009E7A91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9E7A91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9E7A91">
            <w:pPr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details and/or support position taken.</w:t>
            </w:r>
          </w:p>
          <w:p w:rsidR="00D844EA" w:rsidRPr="009E7A91" w:rsidRDefault="00D844EA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9E7A9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9E7A91">
            <w:pPr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9E7A91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9E7A9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 not support the position taken.</w:t>
            </w:r>
          </w:p>
          <w:p w:rsidR="00D844EA" w:rsidRPr="009E7A91" w:rsidRDefault="00D844EA" w:rsidP="009E7A9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9E7A9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3E144D"/>
    <w:rsid w:val="00523327"/>
    <w:rsid w:val="009E7A91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ABD86160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Sarno</dc:creator>
  <cp:keywords/>
  <dc:description/>
  <cp:lastModifiedBy>admin</cp:lastModifiedBy>
  <cp:revision>3</cp:revision>
  <cp:lastPrinted>2015-10-14T11:29:00Z</cp:lastPrinted>
  <dcterms:created xsi:type="dcterms:W3CDTF">2015-10-13T16:51:00Z</dcterms:created>
  <dcterms:modified xsi:type="dcterms:W3CDTF">2015-10-14T11:29:00Z</dcterms:modified>
</cp:coreProperties>
</file>