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5D" w:rsidRDefault="00E1675D" w:rsidP="00E1675D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Name: _______________________________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Band: ______</w:t>
      </w:r>
    </w:p>
    <w:p w:rsidR="00E1675D" w:rsidRDefault="00E1675D" w:rsidP="00E1675D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9B4662" w:rsidRDefault="009B4662" w:rsidP="00E167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The Renaissance</w:t>
      </w:r>
    </w:p>
    <w:p w:rsidR="006D1412" w:rsidRDefault="00BF324D" w:rsidP="00E167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OBJECTIVE 2</w:t>
      </w:r>
      <w:r w:rsidR="009B4662">
        <w:rPr>
          <w:rFonts w:ascii="Georgia" w:hAnsi="Georgia"/>
          <w:b/>
          <w:sz w:val="28"/>
          <w:szCs w:val="28"/>
        </w:rPr>
        <w:t>—</w:t>
      </w:r>
      <w:r>
        <w:rPr>
          <w:rFonts w:ascii="Georgia" w:hAnsi="Georgia"/>
          <w:b/>
          <w:sz w:val="28"/>
          <w:szCs w:val="28"/>
        </w:rPr>
        <w:t>CHANGES IN SOCIETY</w:t>
      </w:r>
      <w:bookmarkStart w:id="0" w:name="_GoBack"/>
      <w:bookmarkEnd w:id="0"/>
    </w:p>
    <w:p w:rsidR="00E1675D" w:rsidRDefault="006D1412" w:rsidP="00E167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</w:t>
      </w:r>
      <w:r w:rsidR="00E1675D">
        <w:rPr>
          <w:rFonts w:ascii="Georgia" w:hAnsi="Georgia"/>
          <w:b/>
          <w:sz w:val="28"/>
          <w:szCs w:val="28"/>
        </w:rPr>
        <w:t xml:space="preserve">EAL Response Paragraph </w:t>
      </w:r>
    </w:p>
    <w:p w:rsidR="00E1675D" w:rsidRPr="00B37A55" w:rsidRDefault="00E1675D" w:rsidP="00E1675D">
      <w:pPr>
        <w:spacing w:after="0" w:line="240" w:lineRule="auto"/>
        <w:jc w:val="center"/>
        <w:rPr>
          <w:rFonts w:ascii="Georgia" w:hAnsi="Georgia"/>
          <w:b/>
          <w:sz w:val="14"/>
          <w:szCs w:val="28"/>
        </w:rPr>
      </w:pPr>
    </w:p>
    <w:p w:rsidR="009B4662" w:rsidRDefault="00E1675D" w:rsidP="009B4662">
      <w:pPr>
        <w:spacing w:after="0" w:line="240" w:lineRule="auto"/>
        <w:rPr>
          <w:rFonts w:ascii="Georgia" w:hAnsi="Georgia" w:cs="Arial"/>
          <w:b/>
          <w:i/>
          <w:sz w:val="20"/>
          <w:szCs w:val="20"/>
        </w:rPr>
      </w:pPr>
      <w:r w:rsidRPr="00B72141">
        <w:rPr>
          <w:rFonts w:ascii="Georgia" w:hAnsi="Georgia"/>
          <w:b/>
          <w:szCs w:val="24"/>
        </w:rPr>
        <w:t xml:space="preserve">Directions: </w:t>
      </w:r>
      <w:r w:rsidR="00BF324D" w:rsidRPr="0016466D">
        <w:rPr>
          <w:rFonts w:ascii="Georgia" w:hAnsi="Georgia" w:cs="Arial"/>
          <w:sz w:val="20"/>
          <w:szCs w:val="20"/>
        </w:rPr>
        <w:t>Using TEAL strategies, explain and evaluate how people, new ways of thinking/philosophies impacted society?</w:t>
      </w:r>
      <w:r w:rsidR="00BF324D" w:rsidRPr="0016466D">
        <w:rPr>
          <w:rFonts w:ascii="Georgia" w:hAnsi="Georgia" w:cs="Arial"/>
          <w:b/>
          <w:sz w:val="20"/>
          <w:szCs w:val="20"/>
        </w:rPr>
        <w:t xml:space="preserve"> Be sure to use key words (MINIMUM OF 4): </w:t>
      </w:r>
      <w:r w:rsidR="00BF324D" w:rsidRPr="0016466D">
        <w:rPr>
          <w:rFonts w:ascii="Georgia" w:hAnsi="Georgia" w:cs="Arial"/>
          <w:b/>
          <w:i/>
          <w:sz w:val="20"/>
          <w:szCs w:val="20"/>
        </w:rPr>
        <w:t xml:space="preserve">secularism, humanism, Renaissance man/woman, The Courtier, </w:t>
      </w:r>
      <w:proofErr w:type="spellStart"/>
      <w:r w:rsidR="00BF324D" w:rsidRPr="0016466D">
        <w:rPr>
          <w:rFonts w:ascii="Georgia" w:hAnsi="Georgia" w:cs="Arial"/>
          <w:b/>
          <w:i/>
          <w:sz w:val="20"/>
          <w:szCs w:val="20"/>
        </w:rPr>
        <w:t>Niccolo</w:t>
      </w:r>
      <w:proofErr w:type="spellEnd"/>
      <w:r w:rsidR="00BF324D" w:rsidRPr="0016466D">
        <w:rPr>
          <w:rFonts w:ascii="Georgia" w:hAnsi="Georgia" w:cs="Arial"/>
          <w:b/>
          <w:i/>
          <w:sz w:val="20"/>
          <w:szCs w:val="20"/>
        </w:rPr>
        <w:t xml:space="preserve"> Machiavelli, The Prince, “the end justifies the means”, Leonardo da Vinci, St. Peter’s Church, Mona Lisa, Last Supper, anatomy, botany, optics</w:t>
      </w:r>
    </w:p>
    <w:p w:rsidR="006D1412" w:rsidRPr="00B37A55" w:rsidRDefault="00B37A55" w:rsidP="009B4662">
      <w:pPr>
        <w:spacing w:after="0" w:line="240" w:lineRule="auto"/>
        <w:rPr>
          <w:rFonts w:ascii="Georgia" w:hAnsi="Georgia" w:cs="Arial"/>
          <w:b/>
          <w:i/>
          <w:sz w:val="20"/>
          <w:szCs w:val="20"/>
        </w:rPr>
      </w:pPr>
      <w:r w:rsidRPr="0083175C">
        <w:rPr>
          <w:rFonts w:ascii="Georgia" w:hAnsi="Georgia" w:cs="Arial"/>
          <w:b/>
          <w:i/>
          <w:sz w:val="20"/>
          <w:szCs w:val="20"/>
        </w:rPr>
        <w:t xml:space="preserve"> </w:t>
      </w:r>
      <w:r w:rsidR="006805A6" w:rsidRPr="0083175C">
        <w:rPr>
          <w:rFonts w:ascii="Georgia" w:hAnsi="Georgia" w:cs="Arial"/>
          <w:b/>
          <w:i/>
          <w:sz w:val="20"/>
          <w:szCs w:val="20"/>
        </w:rPr>
        <w:t xml:space="preserve">  </w:t>
      </w:r>
    </w:p>
    <w:p w:rsidR="00E1675D" w:rsidRPr="00B72141" w:rsidRDefault="00E1675D" w:rsidP="00E1675D">
      <w:pPr>
        <w:spacing w:after="0" w:line="360" w:lineRule="auto"/>
        <w:rPr>
          <w:rFonts w:ascii="Georgia" w:hAnsi="Georgia"/>
          <w:b/>
          <w:szCs w:val="24"/>
        </w:rPr>
      </w:pPr>
      <w:r w:rsidRPr="00B72141">
        <w:rPr>
          <w:rFonts w:ascii="Georgia" w:hAnsi="Georgia"/>
          <w:b/>
          <w:szCs w:val="24"/>
        </w:rPr>
        <w:t xml:space="preserve">TEAL RESPONSE: </w:t>
      </w:r>
    </w:p>
    <w:p w:rsidR="00D844EA" w:rsidRDefault="00E1675D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D844EA" w:rsidRDefault="00D844EA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9E7A91" w:rsidRDefault="009E7A91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6D1412" w:rsidRDefault="006D1412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tbl>
      <w:tblPr>
        <w:tblpPr w:leftFromText="180" w:rightFromText="180" w:vertAnchor="text" w:horzAnchor="margin" w:tblpX="-162" w:tblpY="71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569"/>
        <w:gridCol w:w="3173"/>
        <w:gridCol w:w="2610"/>
      </w:tblGrid>
      <w:tr w:rsidR="00D844EA" w:rsidRPr="00CC771B" w:rsidTr="009E7A91">
        <w:trPr>
          <w:trHeight w:val="1884"/>
        </w:trPr>
        <w:tc>
          <w:tcPr>
            <w:tcW w:w="2808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EXCELLENT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clearly states a specific position.</w:t>
            </w:r>
          </w:p>
          <w:p w:rsidR="00D844EA" w:rsidRPr="009E7A91" w:rsidRDefault="00E1675D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has 3 or more supporting facts from t</w:t>
            </w:r>
            <w:r w:rsidR="006D1412">
              <w:rPr>
                <w:rFonts w:ascii="Georgia" w:hAnsi="Georgia"/>
                <w:sz w:val="16"/>
                <w:szCs w:val="40"/>
              </w:rPr>
              <w:t>he document to support position; uses required amount of key words appropriately and in-depth.</w:t>
            </w:r>
          </w:p>
          <w:p w:rsidR="00E1675D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Pr="009E7A91">
              <w:rPr>
                <w:rFonts w:ascii="Georgia" w:hAnsi="Georgia"/>
                <w:sz w:val="16"/>
                <w:szCs w:val="40"/>
              </w:rPr>
              <w:t>nalysis is in-depth and completely supports the position taken.</w:t>
            </w:r>
          </w:p>
          <w:p w:rsidR="00B72141" w:rsidRPr="009E7A91" w:rsidRDefault="00B72141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ink of the evidence and analysis is clear and connected </w:t>
            </w:r>
            <w:r w:rsidRPr="009E7A91">
              <w:rPr>
                <w:rFonts w:ascii="Georgia" w:hAnsi="Georgia"/>
                <w:sz w:val="16"/>
                <w:szCs w:val="40"/>
              </w:rPr>
              <w:lastRenderedPageBreak/>
              <w:t>to the topic sentence.</w:t>
            </w:r>
          </w:p>
        </w:tc>
        <w:tc>
          <w:tcPr>
            <w:tcW w:w="2569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lastRenderedPageBreak/>
              <w:t>GOOD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clear, but does not state a specific position.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="00D844EA" w:rsidRPr="009E7A91">
              <w:rPr>
                <w:rFonts w:ascii="Georgia" w:hAnsi="Georgia"/>
                <w:sz w:val="16"/>
                <w:szCs w:val="40"/>
              </w:rPr>
              <w:t>vidence has 2-3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supporting fact</w:t>
            </w:r>
            <w:r w:rsidR="00D844EA" w:rsidRPr="009E7A91">
              <w:rPr>
                <w:rFonts w:ascii="Georgia" w:hAnsi="Georgia"/>
                <w:sz w:val="16"/>
                <w:szCs w:val="40"/>
              </w:rPr>
              <w:t>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from the document to support position</w:t>
            </w:r>
            <w:r w:rsidR="006D1412">
              <w:rPr>
                <w:rFonts w:ascii="Georgia" w:hAnsi="Georgia"/>
                <w:sz w:val="16"/>
                <w:szCs w:val="40"/>
              </w:rPr>
              <w:t>; uses and explains required amount of key words</w:t>
            </w:r>
            <w:r w:rsidRPr="009E7A91">
              <w:rPr>
                <w:rFonts w:ascii="Georgia" w:hAnsi="Georgia"/>
                <w:sz w:val="16"/>
                <w:szCs w:val="40"/>
              </w:rPr>
              <w:t>.</w:t>
            </w:r>
          </w:p>
          <w:p w:rsidR="00D844EA" w:rsidRPr="009E7A91" w:rsidRDefault="00D844EA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>nalysis is vague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and/or partly supports the position.</w:t>
            </w:r>
          </w:p>
          <w:p w:rsidR="00B72141" w:rsidRPr="009E7A91" w:rsidRDefault="00B72141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ink of the evidence and </w:t>
            </w:r>
            <w:r w:rsidRPr="009E7A91">
              <w:rPr>
                <w:rFonts w:ascii="Georgia" w:hAnsi="Georgia"/>
                <w:sz w:val="16"/>
                <w:szCs w:val="40"/>
              </w:rPr>
              <w:lastRenderedPageBreak/>
              <w:t>analysis is connected to the topic sentence</w:t>
            </w:r>
          </w:p>
        </w:tc>
        <w:tc>
          <w:tcPr>
            <w:tcW w:w="3173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lastRenderedPageBreak/>
              <w:t>SATISFACTORY</w:t>
            </w:r>
          </w:p>
          <w:p w:rsidR="00E1675D" w:rsidRPr="009E7A91" w:rsidRDefault="00E1675D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not clear and/or does not state a position.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is present, but does not have detail</w:t>
            </w:r>
            <w:r w:rsidR="006D1412">
              <w:rPr>
                <w:rFonts w:ascii="Georgia" w:hAnsi="Georgia"/>
                <w:sz w:val="16"/>
                <w:szCs w:val="40"/>
              </w:rPr>
              <w:t>s and/or support position taken; uses key words, but does not explain and/or uses key words, but not the required amount or does not explain accurately.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>nalysis has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little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 xml:space="preserve"> details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and/or does not support the position.</w:t>
            </w:r>
          </w:p>
          <w:p w:rsidR="00E1675D" w:rsidRPr="009E7A91" w:rsidRDefault="00B72141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ink of the evidence and analysis is not clear and/or present and/or does not connect to the topic </w:t>
            </w:r>
            <w:r w:rsidRPr="009E7A91">
              <w:rPr>
                <w:rFonts w:ascii="Georgia" w:hAnsi="Georgia"/>
                <w:sz w:val="16"/>
                <w:szCs w:val="40"/>
              </w:rPr>
              <w:lastRenderedPageBreak/>
              <w:t>sentence.</w:t>
            </w:r>
          </w:p>
        </w:tc>
        <w:tc>
          <w:tcPr>
            <w:tcW w:w="2610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lastRenderedPageBreak/>
              <w:t>UNSATISFACTORY</w:t>
            </w:r>
          </w:p>
          <w:p w:rsidR="00D844EA" w:rsidRPr="009E7A91" w:rsidRDefault="00D844EA" w:rsidP="006D1412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not present.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is not present to support position and/or evidence does</w:t>
            </w:r>
            <w:r w:rsidR="006D1412">
              <w:rPr>
                <w:rFonts w:ascii="Georgia" w:hAnsi="Georgia"/>
                <w:sz w:val="16"/>
                <w:szCs w:val="40"/>
              </w:rPr>
              <w:t xml:space="preserve"> not support the position taken; does not use key words and/or uses key words, but not accurately.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Pr="009E7A91">
              <w:rPr>
                <w:rFonts w:ascii="Georgia" w:hAnsi="Georgia"/>
                <w:sz w:val="16"/>
                <w:szCs w:val="40"/>
              </w:rPr>
              <w:t>nalysis is not present and/or does not support the position taken.</w:t>
            </w:r>
          </w:p>
          <w:p w:rsidR="00E1675D" w:rsidRPr="009E7A91" w:rsidRDefault="00B72141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ink of the evidence and </w:t>
            </w:r>
            <w:r w:rsidRPr="009E7A91">
              <w:rPr>
                <w:rFonts w:ascii="Georgia" w:hAnsi="Georgia"/>
                <w:sz w:val="16"/>
                <w:szCs w:val="40"/>
              </w:rPr>
              <w:lastRenderedPageBreak/>
              <w:t>analysis is not present.</w:t>
            </w:r>
          </w:p>
        </w:tc>
      </w:tr>
    </w:tbl>
    <w:p w:rsidR="00E1675D" w:rsidRPr="00E1675D" w:rsidRDefault="00E1675D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</w:p>
    <w:sectPr w:rsidR="00E1675D" w:rsidRPr="00E1675D" w:rsidSect="009E7A91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C5F"/>
    <w:multiLevelType w:val="hybridMultilevel"/>
    <w:tmpl w:val="412CB6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405DA5"/>
    <w:multiLevelType w:val="hybridMultilevel"/>
    <w:tmpl w:val="59B279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5D"/>
    <w:rsid w:val="001D1838"/>
    <w:rsid w:val="003E144D"/>
    <w:rsid w:val="00523327"/>
    <w:rsid w:val="006805A6"/>
    <w:rsid w:val="006D1412"/>
    <w:rsid w:val="009B4662"/>
    <w:rsid w:val="009E7A91"/>
    <w:rsid w:val="00B37A55"/>
    <w:rsid w:val="00B72141"/>
    <w:rsid w:val="00BF324D"/>
    <w:rsid w:val="00D844EA"/>
    <w:rsid w:val="00E1675D"/>
    <w:rsid w:val="00F9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310B2393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Sarno</dc:creator>
  <cp:lastModifiedBy>admin</cp:lastModifiedBy>
  <cp:revision>2</cp:revision>
  <cp:lastPrinted>2016-11-14T14:36:00Z</cp:lastPrinted>
  <dcterms:created xsi:type="dcterms:W3CDTF">2017-02-08T16:29:00Z</dcterms:created>
  <dcterms:modified xsi:type="dcterms:W3CDTF">2017-02-08T16:29:00Z</dcterms:modified>
</cp:coreProperties>
</file>