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Ancient Rome—</w:t>
      </w:r>
      <w:r w:rsidR="00552912">
        <w:rPr>
          <w:rFonts w:ascii="Georgia" w:hAnsi="Georgia"/>
          <w:b/>
          <w:sz w:val="28"/>
          <w:szCs w:val="28"/>
        </w:rPr>
        <w:t>Fall of the Roman Empire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552912" w:rsidRDefault="00E1675D" w:rsidP="00552912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552912" w:rsidRPr="0083175C">
        <w:rPr>
          <w:rFonts w:ascii="Georgia" w:hAnsi="Georgia" w:cs="Arial"/>
          <w:sz w:val="20"/>
          <w:szCs w:val="20"/>
        </w:rPr>
        <w:t xml:space="preserve">Using TEAL </w:t>
      </w:r>
      <w:proofErr w:type="gramStart"/>
      <w:r w:rsidR="00552912" w:rsidRPr="0083175C">
        <w:rPr>
          <w:rFonts w:ascii="Georgia" w:hAnsi="Georgia" w:cs="Arial"/>
          <w:sz w:val="20"/>
          <w:szCs w:val="20"/>
        </w:rPr>
        <w:t>strategies,</w:t>
      </w:r>
      <w:proofErr w:type="gramEnd"/>
      <w:r w:rsidR="00552912" w:rsidRPr="0083175C">
        <w:rPr>
          <w:rFonts w:ascii="Georgia" w:hAnsi="Georgia" w:cs="Arial"/>
          <w:sz w:val="20"/>
          <w:szCs w:val="20"/>
        </w:rPr>
        <w:t xml:space="preserve"> explain and evaluate how the fall of the Roman Empire impacted society? In you must provide </w:t>
      </w:r>
      <w:r w:rsidR="00552912" w:rsidRPr="0083175C">
        <w:rPr>
          <w:rFonts w:ascii="Georgia" w:hAnsi="Georgia" w:cs="Arial"/>
          <w:b/>
          <w:i/>
          <w:sz w:val="20"/>
          <w:szCs w:val="20"/>
        </w:rPr>
        <w:t xml:space="preserve">three specific reasons for the fall of Rome </w:t>
      </w:r>
      <w:r w:rsidR="00552912" w:rsidRPr="0083175C">
        <w:rPr>
          <w:rFonts w:ascii="Georgia" w:hAnsi="Georgia" w:cs="Arial"/>
          <w:sz w:val="20"/>
          <w:szCs w:val="20"/>
        </w:rPr>
        <w:t xml:space="preserve">in your paragraph. </w:t>
      </w:r>
    </w:p>
    <w:p w:rsidR="00552912" w:rsidRDefault="00552912" w:rsidP="00552912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5): </w:t>
      </w:r>
      <w:r w:rsidRPr="0083175C">
        <w:rPr>
          <w:rFonts w:ascii="Georgia" w:hAnsi="Georgia" w:cs="Arial"/>
          <w:b/>
          <w:i/>
          <w:sz w:val="20"/>
          <w:szCs w:val="20"/>
        </w:rPr>
        <w:t xml:space="preserve">mercenaries, barbarian, Christianity, Jesus, economy, tenant farmers, civil wars, </w:t>
      </w:r>
      <w:r w:rsidRPr="0083175C">
        <w:rPr>
          <w:rFonts w:ascii="Georgia" w:hAnsi="Georgia"/>
          <w:b/>
          <w:i/>
          <w:sz w:val="20"/>
          <w:szCs w:val="20"/>
        </w:rPr>
        <w:t>Emperor Diocletian, split, Eastern Rome, Western Rome, taxe</w:t>
      </w:r>
      <w:r>
        <w:rPr>
          <w:rFonts w:ascii="Georgia" w:hAnsi="Georgia"/>
          <w:b/>
          <w:i/>
          <w:sz w:val="20"/>
          <w:szCs w:val="20"/>
        </w:rPr>
        <w:t>s*</w:t>
      </w:r>
    </w:p>
    <w:p w:rsidR="006D1412" w:rsidRPr="00B37A55" w:rsidRDefault="00B37A55" w:rsidP="0055291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bookmarkStart w:id="0" w:name="_GoBack"/>
      <w:bookmarkEnd w:id="0"/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1D1838"/>
    <w:rsid w:val="003E144D"/>
    <w:rsid w:val="00523327"/>
    <w:rsid w:val="00552912"/>
    <w:rsid w:val="006805A6"/>
    <w:rsid w:val="006D1412"/>
    <w:rsid w:val="009E7A91"/>
    <w:rsid w:val="00B37A55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F9BE9F25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2</cp:revision>
  <cp:lastPrinted>2016-11-14T14:37:00Z</cp:lastPrinted>
  <dcterms:created xsi:type="dcterms:W3CDTF">2016-11-14T14:37:00Z</dcterms:created>
  <dcterms:modified xsi:type="dcterms:W3CDTF">2016-11-14T14:37:00Z</dcterms:modified>
</cp:coreProperties>
</file>