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5D" w:rsidRDefault="00E1675D" w:rsidP="00E1675D">
      <w:pPr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Name: _______________________________</w:t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  <w:t>Band: ______</w:t>
      </w:r>
    </w:p>
    <w:p w:rsidR="00E1675D" w:rsidRDefault="00E1675D" w:rsidP="00E1675D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6D1412" w:rsidRDefault="006D1412" w:rsidP="00E1675D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Ancient Rome—</w:t>
      </w:r>
      <w:proofErr w:type="spellStart"/>
      <w:r w:rsidR="00B37A55">
        <w:rPr>
          <w:rFonts w:ascii="Georgia" w:hAnsi="Georgia"/>
          <w:b/>
          <w:sz w:val="28"/>
          <w:szCs w:val="28"/>
        </w:rPr>
        <w:t>Pax</w:t>
      </w:r>
      <w:proofErr w:type="spellEnd"/>
      <w:r w:rsidR="00B37A55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="00B37A55">
        <w:rPr>
          <w:rFonts w:ascii="Georgia" w:hAnsi="Georgia"/>
          <w:b/>
          <w:sz w:val="28"/>
          <w:szCs w:val="28"/>
        </w:rPr>
        <w:t>Romana</w:t>
      </w:r>
      <w:proofErr w:type="spellEnd"/>
    </w:p>
    <w:p w:rsidR="00E1675D" w:rsidRDefault="006D1412" w:rsidP="00E1675D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T</w:t>
      </w:r>
      <w:r w:rsidR="00E1675D">
        <w:rPr>
          <w:rFonts w:ascii="Georgia" w:hAnsi="Georgia"/>
          <w:b/>
          <w:sz w:val="28"/>
          <w:szCs w:val="28"/>
        </w:rPr>
        <w:t xml:space="preserve">EAL Response Paragraph </w:t>
      </w:r>
    </w:p>
    <w:p w:rsidR="00E1675D" w:rsidRPr="00B37A55" w:rsidRDefault="00E1675D" w:rsidP="00E1675D">
      <w:pPr>
        <w:spacing w:after="0" w:line="240" w:lineRule="auto"/>
        <w:jc w:val="center"/>
        <w:rPr>
          <w:rFonts w:ascii="Georgia" w:hAnsi="Georgia"/>
          <w:b/>
          <w:sz w:val="14"/>
          <w:szCs w:val="28"/>
        </w:rPr>
      </w:pPr>
    </w:p>
    <w:p w:rsidR="00B37A55" w:rsidRDefault="00E1675D" w:rsidP="00B37A55">
      <w:pPr>
        <w:spacing w:after="0" w:line="240" w:lineRule="auto"/>
        <w:rPr>
          <w:rFonts w:ascii="Georgia" w:hAnsi="Georgia" w:cs="Arial"/>
          <w:sz w:val="20"/>
          <w:szCs w:val="20"/>
        </w:rPr>
      </w:pPr>
      <w:r w:rsidRPr="00B72141">
        <w:rPr>
          <w:rFonts w:ascii="Georgia" w:hAnsi="Georgia"/>
          <w:b/>
          <w:szCs w:val="24"/>
        </w:rPr>
        <w:t xml:space="preserve">Directions: </w:t>
      </w:r>
      <w:bookmarkStart w:id="0" w:name="_GoBack"/>
      <w:bookmarkEnd w:id="0"/>
      <w:r w:rsidR="00B37A55" w:rsidRPr="0083175C">
        <w:rPr>
          <w:rFonts w:ascii="Georgia" w:hAnsi="Georgia" w:cs="Arial"/>
          <w:sz w:val="20"/>
          <w:szCs w:val="20"/>
        </w:rPr>
        <w:t xml:space="preserve">Using TEAL strategies, explain and evaluate how the </w:t>
      </w:r>
      <w:proofErr w:type="spellStart"/>
      <w:r w:rsidR="00B37A55" w:rsidRPr="0083175C">
        <w:rPr>
          <w:rFonts w:ascii="Georgia" w:hAnsi="Georgia" w:cs="Arial"/>
          <w:sz w:val="20"/>
          <w:szCs w:val="20"/>
        </w:rPr>
        <w:t>Pax</w:t>
      </w:r>
      <w:proofErr w:type="spellEnd"/>
      <w:r w:rsidR="00B37A55" w:rsidRPr="0083175C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="00B37A55" w:rsidRPr="0083175C">
        <w:rPr>
          <w:rFonts w:ascii="Georgia" w:hAnsi="Georgia" w:cs="Arial"/>
          <w:sz w:val="20"/>
          <w:szCs w:val="20"/>
        </w:rPr>
        <w:t>Romana</w:t>
      </w:r>
      <w:proofErr w:type="spellEnd"/>
      <w:r w:rsidR="00B37A55" w:rsidRPr="0083175C">
        <w:rPr>
          <w:rFonts w:ascii="Georgia" w:hAnsi="Georgia" w:cs="Arial"/>
          <w:sz w:val="20"/>
          <w:szCs w:val="20"/>
        </w:rPr>
        <w:t xml:space="preserve"> impacted society? In you must provide </w:t>
      </w:r>
      <w:r w:rsidR="00B37A55" w:rsidRPr="0083175C">
        <w:rPr>
          <w:rFonts w:ascii="Georgia" w:hAnsi="Georgia" w:cs="Arial"/>
          <w:b/>
          <w:i/>
          <w:sz w:val="20"/>
          <w:szCs w:val="20"/>
        </w:rPr>
        <w:t>two specific achievements</w:t>
      </w:r>
      <w:r w:rsidR="00B37A55" w:rsidRPr="0083175C">
        <w:rPr>
          <w:rFonts w:ascii="Georgia" w:hAnsi="Georgia" w:cs="Arial"/>
          <w:sz w:val="20"/>
          <w:szCs w:val="20"/>
        </w:rPr>
        <w:t xml:space="preserve"> in your paragraph. </w:t>
      </w:r>
    </w:p>
    <w:p w:rsidR="00B37A55" w:rsidRDefault="00B37A55" w:rsidP="00B37A55">
      <w:pPr>
        <w:spacing w:after="0" w:line="240" w:lineRule="auto"/>
        <w:rPr>
          <w:rFonts w:ascii="Georgia" w:hAnsi="Georgia" w:cs="Arial"/>
          <w:b/>
          <w:i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*</w:t>
      </w:r>
      <w:r w:rsidRPr="0083175C">
        <w:rPr>
          <w:rFonts w:ascii="Georgia" w:hAnsi="Georgia" w:cs="Arial"/>
          <w:b/>
          <w:sz w:val="20"/>
          <w:szCs w:val="20"/>
        </w:rPr>
        <w:t xml:space="preserve">Be sure to use key words (MINIMUM OF 3): </w:t>
      </w:r>
      <w:proofErr w:type="spellStart"/>
      <w:r w:rsidRPr="0083175C">
        <w:rPr>
          <w:rFonts w:ascii="Georgia" w:hAnsi="Georgia" w:cs="Arial"/>
          <w:b/>
          <w:i/>
          <w:sz w:val="20"/>
          <w:szCs w:val="20"/>
        </w:rPr>
        <w:t>Pax</w:t>
      </w:r>
      <w:proofErr w:type="spellEnd"/>
      <w:r w:rsidRPr="0083175C">
        <w:rPr>
          <w:rFonts w:ascii="Georgia" w:hAnsi="Georgia" w:cs="Arial"/>
          <w:b/>
          <w:i/>
          <w:sz w:val="20"/>
          <w:szCs w:val="20"/>
        </w:rPr>
        <w:t xml:space="preserve"> </w:t>
      </w:r>
      <w:proofErr w:type="spellStart"/>
      <w:r w:rsidRPr="0083175C">
        <w:rPr>
          <w:rFonts w:ascii="Georgia" w:hAnsi="Georgia" w:cs="Arial"/>
          <w:b/>
          <w:i/>
          <w:sz w:val="20"/>
          <w:szCs w:val="20"/>
        </w:rPr>
        <w:t>Romana</w:t>
      </w:r>
      <w:proofErr w:type="spellEnd"/>
      <w:r w:rsidRPr="0083175C">
        <w:rPr>
          <w:rFonts w:ascii="Georgia" w:hAnsi="Georgia" w:cs="Arial"/>
          <w:b/>
          <w:i/>
          <w:sz w:val="20"/>
          <w:szCs w:val="20"/>
        </w:rPr>
        <w:t xml:space="preserve">, aqueducts, Pantheon, Coliseum, gladiator, arch </w:t>
      </w:r>
      <w:r>
        <w:rPr>
          <w:rFonts w:ascii="Georgia" w:hAnsi="Georgia" w:cs="Arial"/>
          <w:b/>
          <w:i/>
          <w:sz w:val="20"/>
          <w:szCs w:val="20"/>
        </w:rPr>
        <w:t>*</w:t>
      </w:r>
    </w:p>
    <w:p w:rsidR="006D1412" w:rsidRPr="00B37A55" w:rsidRDefault="00B37A55" w:rsidP="00B37A55">
      <w:pPr>
        <w:spacing w:after="0" w:line="240" w:lineRule="auto"/>
        <w:rPr>
          <w:rFonts w:ascii="Georgia" w:hAnsi="Georgia" w:cs="Arial"/>
          <w:b/>
          <w:i/>
          <w:sz w:val="20"/>
          <w:szCs w:val="20"/>
        </w:rPr>
      </w:pPr>
      <w:r w:rsidRPr="0083175C">
        <w:rPr>
          <w:rFonts w:ascii="Georgia" w:hAnsi="Georgia" w:cs="Arial"/>
          <w:b/>
          <w:i/>
          <w:sz w:val="20"/>
          <w:szCs w:val="20"/>
        </w:rPr>
        <w:t xml:space="preserve"> </w:t>
      </w:r>
      <w:r w:rsidR="006805A6" w:rsidRPr="0083175C">
        <w:rPr>
          <w:rFonts w:ascii="Georgia" w:hAnsi="Georgia" w:cs="Arial"/>
          <w:b/>
          <w:i/>
          <w:sz w:val="20"/>
          <w:szCs w:val="20"/>
        </w:rPr>
        <w:t xml:space="preserve">  </w:t>
      </w:r>
    </w:p>
    <w:p w:rsidR="00E1675D" w:rsidRPr="00B72141" w:rsidRDefault="00E1675D" w:rsidP="00E1675D">
      <w:pPr>
        <w:spacing w:after="0" w:line="360" w:lineRule="auto"/>
        <w:rPr>
          <w:rFonts w:ascii="Georgia" w:hAnsi="Georgia"/>
          <w:b/>
          <w:szCs w:val="24"/>
        </w:rPr>
      </w:pPr>
      <w:r w:rsidRPr="00B72141">
        <w:rPr>
          <w:rFonts w:ascii="Georgia" w:hAnsi="Georgia"/>
          <w:b/>
          <w:szCs w:val="24"/>
        </w:rPr>
        <w:t xml:space="preserve">TEAL RESPONSE: </w:t>
      </w:r>
    </w:p>
    <w:p w:rsidR="00D844EA" w:rsidRDefault="00E1675D" w:rsidP="00E1675D">
      <w:pPr>
        <w:spacing w:after="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D844EA" w:rsidRDefault="00D844EA" w:rsidP="00E1675D">
      <w:pPr>
        <w:spacing w:after="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9E7A91" w:rsidRDefault="009E7A91" w:rsidP="00E1675D">
      <w:pPr>
        <w:spacing w:after="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6D1412" w:rsidRDefault="006D1412" w:rsidP="00E1675D">
      <w:pPr>
        <w:spacing w:after="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tbl>
      <w:tblPr>
        <w:tblpPr w:leftFromText="180" w:rightFromText="180" w:vertAnchor="text" w:horzAnchor="margin" w:tblpX="-162" w:tblpY="71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2569"/>
        <w:gridCol w:w="3173"/>
        <w:gridCol w:w="2610"/>
      </w:tblGrid>
      <w:tr w:rsidR="00D844EA" w:rsidRPr="00CC771B" w:rsidTr="009E7A91">
        <w:trPr>
          <w:trHeight w:val="1884"/>
        </w:trPr>
        <w:tc>
          <w:tcPr>
            <w:tcW w:w="2808" w:type="dxa"/>
          </w:tcPr>
          <w:p w:rsidR="00E1675D" w:rsidRPr="009E7A91" w:rsidRDefault="00E1675D" w:rsidP="006D1412">
            <w:pPr>
              <w:spacing w:after="0" w:line="240" w:lineRule="auto"/>
              <w:jc w:val="center"/>
              <w:rPr>
                <w:rFonts w:ascii="Georgia" w:hAnsi="Georgia" w:cs="Arial"/>
                <w:sz w:val="16"/>
                <w:szCs w:val="40"/>
              </w:rPr>
            </w:pPr>
            <w:r w:rsidRPr="009E7A91">
              <w:rPr>
                <w:rFonts w:ascii="Georgia" w:hAnsi="Georgia" w:cs="Arial"/>
                <w:b/>
                <w:sz w:val="16"/>
                <w:szCs w:val="40"/>
              </w:rPr>
              <w:t>EXCELLENT</w:t>
            </w:r>
          </w:p>
          <w:p w:rsidR="00E1675D" w:rsidRPr="009E7A91" w:rsidRDefault="00E1675D" w:rsidP="006D1412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Arial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T</w:t>
            </w:r>
            <w:r w:rsidRPr="009E7A91">
              <w:rPr>
                <w:rFonts w:ascii="Georgia" w:hAnsi="Georgia"/>
                <w:sz w:val="16"/>
                <w:szCs w:val="40"/>
              </w:rPr>
              <w:t>opic sentence clearly states a specific position.</w:t>
            </w:r>
          </w:p>
          <w:p w:rsidR="00D844EA" w:rsidRPr="009E7A91" w:rsidRDefault="00E1675D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E</w:t>
            </w:r>
            <w:r w:rsidRPr="009E7A91">
              <w:rPr>
                <w:rFonts w:ascii="Georgia" w:hAnsi="Georgia"/>
                <w:sz w:val="16"/>
                <w:szCs w:val="40"/>
              </w:rPr>
              <w:t>vidence has 3 or more supporting facts from t</w:t>
            </w:r>
            <w:r w:rsidR="006D1412">
              <w:rPr>
                <w:rFonts w:ascii="Georgia" w:hAnsi="Georgia"/>
                <w:sz w:val="16"/>
                <w:szCs w:val="40"/>
              </w:rPr>
              <w:t>he document to support position; uses required amount of key words appropriately and in-depth.</w:t>
            </w:r>
          </w:p>
          <w:p w:rsidR="00E1675D" w:rsidRPr="009E7A91" w:rsidRDefault="00D844EA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A</w:t>
            </w:r>
            <w:r w:rsidRPr="009E7A91">
              <w:rPr>
                <w:rFonts w:ascii="Georgia" w:hAnsi="Georgia"/>
                <w:sz w:val="16"/>
                <w:szCs w:val="40"/>
              </w:rPr>
              <w:t>nalysis is in-depth and completely supports the position taken.</w:t>
            </w:r>
          </w:p>
          <w:p w:rsidR="00B72141" w:rsidRPr="009E7A91" w:rsidRDefault="00B72141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L</w:t>
            </w:r>
            <w:r w:rsidRPr="009E7A91">
              <w:rPr>
                <w:rFonts w:ascii="Georgia" w:hAnsi="Georgia"/>
                <w:sz w:val="16"/>
                <w:szCs w:val="40"/>
              </w:rPr>
              <w:t>ink of the evidence and analysis is clear and connected to the topic sentence.</w:t>
            </w:r>
          </w:p>
        </w:tc>
        <w:tc>
          <w:tcPr>
            <w:tcW w:w="2569" w:type="dxa"/>
          </w:tcPr>
          <w:p w:rsidR="00E1675D" w:rsidRPr="009E7A91" w:rsidRDefault="00E1675D" w:rsidP="006D1412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16"/>
                <w:szCs w:val="40"/>
              </w:rPr>
            </w:pPr>
            <w:r w:rsidRPr="009E7A91">
              <w:rPr>
                <w:rFonts w:ascii="Georgia" w:hAnsi="Georgia" w:cs="Arial"/>
                <w:b/>
                <w:sz w:val="16"/>
                <w:szCs w:val="40"/>
              </w:rPr>
              <w:t>GOOD</w:t>
            </w:r>
          </w:p>
          <w:p w:rsidR="00E1675D" w:rsidRPr="009E7A91" w:rsidRDefault="00E1675D" w:rsidP="006D1412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Arial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T</w:t>
            </w:r>
            <w:r w:rsidRPr="009E7A91">
              <w:rPr>
                <w:rFonts w:ascii="Georgia" w:hAnsi="Georgia"/>
                <w:sz w:val="16"/>
                <w:szCs w:val="40"/>
              </w:rPr>
              <w:t>opic sentence is clear, but does not state a specific position.</w:t>
            </w:r>
          </w:p>
          <w:p w:rsidR="00E1675D" w:rsidRPr="009E7A91" w:rsidRDefault="00E1675D" w:rsidP="006D1412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Arial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E</w:t>
            </w:r>
            <w:r w:rsidR="00D844EA" w:rsidRPr="009E7A91">
              <w:rPr>
                <w:rFonts w:ascii="Georgia" w:hAnsi="Georgia"/>
                <w:sz w:val="16"/>
                <w:szCs w:val="40"/>
              </w:rPr>
              <w:t>vidence has 2-3</w:t>
            </w:r>
            <w:r w:rsidRPr="009E7A91">
              <w:rPr>
                <w:rFonts w:ascii="Georgia" w:hAnsi="Georgia"/>
                <w:sz w:val="16"/>
                <w:szCs w:val="40"/>
              </w:rPr>
              <w:t xml:space="preserve"> supporting fact</w:t>
            </w:r>
            <w:r w:rsidR="00D844EA" w:rsidRPr="009E7A91">
              <w:rPr>
                <w:rFonts w:ascii="Georgia" w:hAnsi="Georgia"/>
                <w:sz w:val="16"/>
                <w:szCs w:val="40"/>
              </w:rPr>
              <w:t>s</w:t>
            </w:r>
            <w:r w:rsidRPr="009E7A91">
              <w:rPr>
                <w:rFonts w:ascii="Georgia" w:hAnsi="Georgia"/>
                <w:sz w:val="16"/>
                <w:szCs w:val="40"/>
              </w:rPr>
              <w:t xml:space="preserve"> from the document to support position</w:t>
            </w:r>
            <w:r w:rsidR="006D1412">
              <w:rPr>
                <w:rFonts w:ascii="Georgia" w:hAnsi="Georgia"/>
                <w:sz w:val="16"/>
                <w:szCs w:val="40"/>
              </w:rPr>
              <w:t>; uses and explains required amount of key words</w:t>
            </w:r>
            <w:r w:rsidRPr="009E7A91">
              <w:rPr>
                <w:rFonts w:ascii="Georgia" w:hAnsi="Georgia"/>
                <w:sz w:val="16"/>
                <w:szCs w:val="40"/>
              </w:rPr>
              <w:t>.</w:t>
            </w:r>
          </w:p>
          <w:p w:rsidR="00D844EA" w:rsidRPr="009E7A91" w:rsidRDefault="00D844EA" w:rsidP="006D1412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Arial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A</w:t>
            </w:r>
            <w:r w:rsidR="00B72141" w:rsidRPr="009E7A91">
              <w:rPr>
                <w:rFonts w:ascii="Georgia" w:hAnsi="Georgia"/>
                <w:sz w:val="16"/>
                <w:szCs w:val="40"/>
              </w:rPr>
              <w:t>nalysis is vague</w:t>
            </w:r>
            <w:r w:rsidRPr="009E7A91">
              <w:rPr>
                <w:rFonts w:ascii="Georgia" w:hAnsi="Georgia"/>
                <w:sz w:val="16"/>
                <w:szCs w:val="40"/>
              </w:rPr>
              <w:t xml:space="preserve"> and/or partly supports the position.</w:t>
            </w:r>
          </w:p>
          <w:p w:rsidR="00B72141" w:rsidRPr="009E7A91" w:rsidRDefault="00B72141" w:rsidP="006D1412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Arial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L</w:t>
            </w:r>
            <w:r w:rsidRPr="009E7A91">
              <w:rPr>
                <w:rFonts w:ascii="Georgia" w:hAnsi="Georgia"/>
                <w:sz w:val="16"/>
                <w:szCs w:val="40"/>
              </w:rPr>
              <w:t>ink of the evidence and analysis is connected to the topic sentence</w:t>
            </w:r>
          </w:p>
        </w:tc>
        <w:tc>
          <w:tcPr>
            <w:tcW w:w="3173" w:type="dxa"/>
          </w:tcPr>
          <w:p w:rsidR="00E1675D" w:rsidRPr="009E7A91" w:rsidRDefault="00E1675D" w:rsidP="006D1412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16"/>
                <w:szCs w:val="40"/>
              </w:rPr>
            </w:pPr>
            <w:r w:rsidRPr="009E7A91">
              <w:rPr>
                <w:rFonts w:ascii="Georgia" w:hAnsi="Georgia" w:cs="Arial"/>
                <w:b/>
                <w:sz w:val="16"/>
                <w:szCs w:val="40"/>
              </w:rPr>
              <w:t>SATISFACTORY</w:t>
            </w:r>
          </w:p>
          <w:p w:rsidR="00E1675D" w:rsidRPr="009E7A91" w:rsidRDefault="00E1675D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T</w:t>
            </w:r>
            <w:r w:rsidRPr="009E7A91">
              <w:rPr>
                <w:rFonts w:ascii="Georgia" w:hAnsi="Georgia"/>
                <w:sz w:val="16"/>
                <w:szCs w:val="40"/>
              </w:rPr>
              <w:t>opic sentence is not clear and/or does not state a position.</w:t>
            </w:r>
          </w:p>
          <w:p w:rsidR="00D844EA" w:rsidRPr="009E7A91" w:rsidRDefault="00D844EA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E</w:t>
            </w:r>
            <w:r w:rsidRPr="009E7A91">
              <w:rPr>
                <w:rFonts w:ascii="Georgia" w:hAnsi="Georgia"/>
                <w:sz w:val="16"/>
                <w:szCs w:val="40"/>
              </w:rPr>
              <w:t>vidence is present, but does not have detail</w:t>
            </w:r>
            <w:r w:rsidR="006D1412">
              <w:rPr>
                <w:rFonts w:ascii="Georgia" w:hAnsi="Georgia"/>
                <w:sz w:val="16"/>
                <w:szCs w:val="40"/>
              </w:rPr>
              <w:t>s and/or support position taken; uses key words, but does not explain and/or uses key words, but not the required amount or does not explain accurately.</w:t>
            </w:r>
          </w:p>
          <w:p w:rsidR="00D844EA" w:rsidRPr="009E7A91" w:rsidRDefault="00D844EA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A</w:t>
            </w:r>
            <w:r w:rsidR="00B72141" w:rsidRPr="009E7A91">
              <w:rPr>
                <w:rFonts w:ascii="Georgia" w:hAnsi="Georgia"/>
                <w:sz w:val="16"/>
                <w:szCs w:val="40"/>
              </w:rPr>
              <w:t>nalysis has</w:t>
            </w:r>
            <w:r w:rsidRPr="009E7A91">
              <w:rPr>
                <w:rFonts w:ascii="Georgia" w:hAnsi="Georgia"/>
                <w:sz w:val="16"/>
                <w:szCs w:val="40"/>
              </w:rPr>
              <w:t xml:space="preserve"> little</w:t>
            </w:r>
            <w:r w:rsidR="00B72141" w:rsidRPr="009E7A91">
              <w:rPr>
                <w:rFonts w:ascii="Georgia" w:hAnsi="Georgia"/>
                <w:sz w:val="16"/>
                <w:szCs w:val="40"/>
              </w:rPr>
              <w:t xml:space="preserve"> details</w:t>
            </w:r>
            <w:r w:rsidRPr="009E7A91">
              <w:rPr>
                <w:rFonts w:ascii="Georgia" w:hAnsi="Georgia"/>
                <w:sz w:val="16"/>
                <w:szCs w:val="40"/>
              </w:rPr>
              <w:t xml:space="preserve"> and/or does not support the position.</w:t>
            </w:r>
          </w:p>
          <w:p w:rsidR="00E1675D" w:rsidRPr="009E7A91" w:rsidRDefault="00B72141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L</w:t>
            </w:r>
            <w:r w:rsidRPr="009E7A91">
              <w:rPr>
                <w:rFonts w:ascii="Georgia" w:hAnsi="Georgia"/>
                <w:sz w:val="16"/>
                <w:szCs w:val="40"/>
              </w:rPr>
              <w:t>ink of the evidence and analysis is not clear and/or present and/or does not connect to the topic sentence.</w:t>
            </w:r>
          </w:p>
        </w:tc>
        <w:tc>
          <w:tcPr>
            <w:tcW w:w="2610" w:type="dxa"/>
          </w:tcPr>
          <w:p w:rsidR="00E1675D" w:rsidRPr="009E7A91" w:rsidRDefault="00E1675D" w:rsidP="006D1412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16"/>
                <w:szCs w:val="40"/>
              </w:rPr>
            </w:pPr>
            <w:r w:rsidRPr="009E7A91">
              <w:rPr>
                <w:rFonts w:ascii="Georgia" w:hAnsi="Georgia" w:cs="Arial"/>
                <w:b/>
                <w:sz w:val="16"/>
                <w:szCs w:val="40"/>
              </w:rPr>
              <w:t>UNSATISFACTORY</w:t>
            </w:r>
          </w:p>
          <w:p w:rsidR="00D844EA" w:rsidRPr="009E7A91" w:rsidRDefault="00D844EA" w:rsidP="006D1412">
            <w:pPr>
              <w:numPr>
                <w:ilvl w:val="0"/>
                <w:numId w:val="2"/>
              </w:numPr>
              <w:spacing w:after="0" w:line="240" w:lineRule="auto"/>
              <w:rPr>
                <w:rFonts w:ascii="Georgia" w:hAnsi="Georgia" w:cs="Arial"/>
                <w:b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T</w:t>
            </w:r>
            <w:r w:rsidRPr="009E7A91">
              <w:rPr>
                <w:rFonts w:ascii="Georgia" w:hAnsi="Georgia"/>
                <w:sz w:val="16"/>
                <w:szCs w:val="40"/>
              </w:rPr>
              <w:t>opic sentence is not present.</w:t>
            </w:r>
          </w:p>
          <w:p w:rsidR="00D844EA" w:rsidRPr="009E7A91" w:rsidRDefault="00D844EA" w:rsidP="006D14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E</w:t>
            </w:r>
            <w:r w:rsidRPr="009E7A91">
              <w:rPr>
                <w:rFonts w:ascii="Georgia" w:hAnsi="Georgia"/>
                <w:sz w:val="16"/>
                <w:szCs w:val="40"/>
              </w:rPr>
              <w:t>vidence is not present to support position and/or evidence does</w:t>
            </w:r>
            <w:r w:rsidR="006D1412">
              <w:rPr>
                <w:rFonts w:ascii="Georgia" w:hAnsi="Georgia"/>
                <w:sz w:val="16"/>
                <w:szCs w:val="40"/>
              </w:rPr>
              <w:t xml:space="preserve"> not support the position taken; does not use key words and/or uses key words, but not accurately.</w:t>
            </w:r>
          </w:p>
          <w:p w:rsidR="00D844EA" w:rsidRPr="009E7A91" w:rsidRDefault="00D844EA" w:rsidP="006D14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A</w:t>
            </w:r>
            <w:r w:rsidRPr="009E7A91">
              <w:rPr>
                <w:rFonts w:ascii="Georgia" w:hAnsi="Georgia"/>
                <w:sz w:val="16"/>
                <w:szCs w:val="40"/>
              </w:rPr>
              <w:t>nalysis is not present and/or does not support the position taken.</w:t>
            </w:r>
          </w:p>
          <w:p w:rsidR="00E1675D" w:rsidRPr="009E7A91" w:rsidRDefault="00B72141" w:rsidP="006D14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L</w:t>
            </w:r>
            <w:r w:rsidRPr="009E7A91">
              <w:rPr>
                <w:rFonts w:ascii="Georgia" w:hAnsi="Georgia"/>
                <w:sz w:val="16"/>
                <w:szCs w:val="40"/>
              </w:rPr>
              <w:t>ink of the evidence and analysis is not present.</w:t>
            </w:r>
          </w:p>
        </w:tc>
      </w:tr>
    </w:tbl>
    <w:p w:rsidR="00E1675D" w:rsidRPr="00E1675D" w:rsidRDefault="00E1675D" w:rsidP="00E1675D">
      <w:pPr>
        <w:spacing w:after="0" w:line="360" w:lineRule="auto"/>
        <w:rPr>
          <w:rFonts w:ascii="Georgia" w:hAnsi="Georgia"/>
          <w:sz w:val="24"/>
          <w:szCs w:val="24"/>
          <w:u w:val="single"/>
        </w:rPr>
      </w:pPr>
    </w:p>
    <w:sectPr w:rsidR="00E1675D" w:rsidRPr="00E1675D" w:rsidSect="009E7A91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1C5F"/>
    <w:multiLevelType w:val="hybridMultilevel"/>
    <w:tmpl w:val="412CB6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405DA5"/>
    <w:multiLevelType w:val="hybridMultilevel"/>
    <w:tmpl w:val="59B2797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5D"/>
    <w:rsid w:val="001D1838"/>
    <w:rsid w:val="003E144D"/>
    <w:rsid w:val="00523327"/>
    <w:rsid w:val="006805A6"/>
    <w:rsid w:val="006D1412"/>
    <w:rsid w:val="009E7A91"/>
    <w:rsid w:val="00B37A55"/>
    <w:rsid w:val="00B72141"/>
    <w:rsid w:val="00D844EA"/>
    <w:rsid w:val="00E1675D"/>
    <w:rsid w:val="00F9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F9BE9F25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 Sarno</dc:creator>
  <cp:lastModifiedBy>admin</cp:lastModifiedBy>
  <cp:revision>3</cp:revision>
  <cp:lastPrinted>2016-11-14T14:36:00Z</cp:lastPrinted>
  <dcterms:created xsi:type="dcterms:W3CDTF">2016-11-14T14:35:00Z</dcterms:created>
  <dcterms:modified xsi:type="dcterms:W3CDTF">2016-11-14T14:36:00Z</dcterms:modified>
</cp:coreProperties>
</file>