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Name: _______________________________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Band: ______</w:t>
      </w:r>
    </w:p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9B4662" w:rsidRDefault="009B466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Renaissance</w:t>
      </w:r>
    </w:p>
    <w:p w:rsidR="006D1412" w:rsidRDefault="00AC109F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OBJECTIVE 4</w:t>
      </w:r>
      <w:r w:rsidR="009B4662">
        <w:rPr>
          <w:rFonts w:ascii="Georgia" w:hAnsi="Georgia"/>
          <w:b/>
          <w:sz w:val="28"/>
          <w:szCs w:val="28"/>
        </w:rPr>
        <w:t>—</w:t>
      </w:r>
      <w:r>
        <w:rPr>
          <w:rFonts w:ascii="Georgia" w:hAnsi="Georgia"/>
          <w:b/>
          <w:sz w:val="28"/>
          <w:szCs w:val="28"/>
        </w:rPr>
        <w:t>SCIENCE &amp; TECHNOLOGY</w:t>
      </w:r>
    </w:p>
    <w:p w:rsidR="00E1675D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</w:t>
      </w:r>
      <w:r w:rsidR="00E1675D">
        <w:rPr>
          <w:rFonts w:ascii="Georgia" w:hAnsi="Georgia"/>
          <w:b/>
          <w:sz w:val="28"/>
          <w:szCs w:val="28"/>
        </w:rPr>
        <w:t xml:space="preserve">EAL Response Paragraph </w:t>
      </w:r>
    </w:p>
    <w:p w:rsidR="00E1675D" w:rsidRPr="00B37A55" w:rsidRDefault="00E1675D" w:rsidP="00E1675D">
      <w:pPr>
        <w:spacing w:after="0" w:line="240" w:lineRule="auto"/>
        <w:jc w:val="center"/>
        <w:rPr>
          <w:rFonts w:ascii="Georgia" w:hAnsi="Georgia"/>
          <w:b/>
          <w:sz w:val="14"/>
          <w:szCs w:val="28"/>
        </w:rPr>
      </w:pPr>
    </w:p>
    <w:p w:rsidR="009B4662" w:rsidRDefault="00E1675D" w:rsidP="009B4662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  <w:r w:rsidRPr="00B72141">
        <w:rPr>
          <w:rFonts w:ascii="Georgia" w:hAnsi="Georgia"/>
          <w:b/>
          <w:szCs w:val="24"/>
        </w:rPr>
        <w:t xml:space="preserve">Directions: </w:t>
      </w:r>
      <w:r w:rsidR="00AC109F" w:rsidRPr="0016466D">
        <w:rPr>
          <w:rFonts w:ascii="Georgia" w:hAnsi="Georgia" w:cs="Arial"/>
          <w:sz w:val="20"/>
          <w:szCs w:val="20"/>
        </w:rPr>
        <w:t>Using TEAL strategies, explain and evaluate how science and technology impacted society?</w:t>
      </w:r>
      <w:r w:rsidR="00AC109F" w:rsidRPr="0016466D">
        <w:rPr>
          <w:rFonts w:ascii="Georgia" w:hAnsi="Georgia" w:cs="Arial"/>
          <w:b/>
          <w:sz w:val="20"/>
          <w:szCs w:val="20"/>
        </w:rPr>
        <w:t xml:space="preserve"> Be sure to use key words (MINIMUM OF 4): </w:t>
      </w:r>
      <w:r w:rsidR="00AC109F" w:rsidRPr="0016466D">
        <w:rPr>
          <w:rFonts w:ascii="Georgia" w:hAnsi="Georgia" w:cs="Arial"/>
          <w:b/>
          <w:i/>
          <w:sz w:val="20"/>
          <w:szCs w:val="20"/>
        </w:rPr>
        <w:t>scientific method, Scientific Revolution, 7 steps, Johannes Guttenberg, printing press, mass production, spread of ideas, literacy rate, Galileo, heretic, Inquisition, science vs. religion, earth moves around the sun</w:t>
      </w:r>
      <w:bookmarkStart w:id="0" w:name="_GoBack"/>
      <w:bookmarkEnd w:id="0"/>
    </w:p>
    <w:p w:rsidR="006D1412" w:rsidRPr="00B62B9F" w:rsidRDefault="00B37A55" w:rsidP="009B4662">
      <w:pPr>
        <w:spacing w:after="0" w:line="240" w:lineRule="auto"/>
        <w:rPr>
          <w:rFonts w:ascii="Georgia" w:hAnsi="Georgia" w:cs="Arial"/>
          <w:b/>
          <w:i/>
          <w:sz w:val="10"/>
          <w:szCs w:val="20"/>
        </w:rPr>
      </w:pPr>
      <w:r w:rsidRPr="0083175C">
        <w:rPr>
          <w:rFonts w:ascii="Georgia" w:hAnsi="Georgia" w:cs="Arial"/>
          <w:b/>
          <w:i/>
          <w:sz w:val="20"/>
          <w:szCs w:val="20"/>
        </w:rPr>
        <w:t xml:space="preserve"> </w:t>
      </w:r>
      <w:r w:rsidR="006805A6" w:rsidRPr="0083175C">
        <w:rPr>
          <w:rFonts w:ascii="Georgia" w:hAnsi="Georgia" w:cs="Arial"/>
          <w:b/>
          <w:i/>
          <w:sz w:val="20"/>
          <w:szCs w:val="20"/>
        </w:rPr>
        <w:t xml:space="preserve">  </w:t>
      </w:r>
    </w:p>
    <w:p w:rsidR="00E1675D" w:rsidRPr="00B72141" w:rsidRDefault="00E1675D" w:rsidP="00E1675D">
      <w:pPr>
        <w:spacing w:after="0" w:line="360" w:lineRule="auto"/>
        <w:rPr>
          <w:rFonts w:ascii="Georgia" w:hAnsi="Georgia"/>
          <w:b/>
          <w:szCs w:val="24"/>
        </w:rPr>
      </w:pPr>
      <w:r w:rsidRPr="00B72141">
        <w:rPr>
          <w:rFonts w:ascii="Georgia" w:hAnsi="Georgia"/>
          <w:b/>
          <w:szCs w:val="24"/>
        </w:rPr>
        <w:t xml:space="preserve">TEAL RESPONSE: </w:t>
      </w:r>
    </w:p>
    <w:p w:rsidR="00D844EA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D844EA" w:rsidRDefault="00D844EA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9E7A91" w:rsidRDefault="009E7A91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6D1412" w:rsidRDefault="006D1412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X="-162" w:tblpY="7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700"/>
        <w:gridCol w:w="3150"/>
        <w:gridCol w:w="2610"/>
      </w:tblGrid>
      <w:tr w:rsidR="00D844EA" w:rsidRPr="00CC771B" w:rsidTr="00B62B9F">
        <w:trPr>
          <w:trHeight w:val="1884"/>
        </w:trPr>
        <w:tc>
          <w:tcPr>
            <w:tcW w:w="2808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EXCELLENT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clearly states a specific position.</w:t>
            </w:r>
          </w:p>
          <w:p w:rsidR="00D844EA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has 3 or more supporting facts from t</w:t>
            </w:r>
            <w:r w:rsidR="006D1412">
              <w:rPr>
                <w:rFonts w:ascii="Georgia" w:hAnsi="Georgia"/>
                <w:sz w:val="16"/>
                <w:szCs w:val="40"/>
              </w:rPr>
              <w:t>he document to support position; uses required amount of key words appropriately and in-depth.</w:t>
            </w:r>
          </w:p>
          <w:p w:rsidR="00E1675D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in-depth and completely supports the position taken.</w:t>
            </w:r>
          </w:p>
          <w:p w:rsidR="00B72141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clear and connected to the topic sentence.</w:t>
            </w:r>
          </w:p>
        </w:tc>
        <w:tc>
          <w:tcPr>
            <w:tcW w:w="2700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GOOD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clear, but does not state a specific position.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vidence has 2-3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supporting fact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from the document to support position</w:t>
            </w:r>
            <w:r w:rsidR="006D1412">
              <w:rPr>
                <w:rFonts w:ascii="Georgia" w:hAnsi="Georgia"/>
                <w:sz w:val="16"/>
                <w:szCs w:val="40"/>
              </w:rPr>
              <w:t>; uses and explains required amount of key words</w:t>
            </w:r>
            <w:r w:rsidRPr="009E7A91">
              <w:rPr>
                <w:rFonts w:ascii="Georgia" w:hAnsi="Georgia"/>
                <w:sz w:val="16"/>
                <w:szCs w:val="40"/>
              </w:rPr>
              <w:t>.</w:t>
            </w:r>
          </w:p>
          <w:p w:rsidR="00D844EA" w:rsidRPr="009E7A91" w:rsidRDefault="00D844EA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is vague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partly supports the position.</w:t>
            </w:r>
          </w:p>
          <w:p w:rsidR="00B72141" w:rsidRPr="009E7A91" w:rsidRDefault="00B72141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connected to the topic sentence</w:t>
            </w:r>
          </w:p>
        </w:tc>
        <w:tc>
          <w:tcPr>
            <w:tcW w:w="3150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SATISFACTORY</w:t>
            </w:r>
          </w:p>
          <w:p w:rsidR="00E1675D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clear and/or does not state a position.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present, but does not have detail</w:t>
            </w:r>
            <w:r w:rsidR="006D1412">
              <w:rPr>
                <w:rFonts w:ascii="Georgia" w:hAnsi="Georgia"/>
                <w:sz w:val="16"/>
                <w:szCs w:val="40"/>
              </w:rPr>
              <w:t>s and/or support position taken; uses key words, but does not explain and/or uses key words, but not the required amount or does not explain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has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little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 xml:space="preserve"> details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does not support the position.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clear and/or present and/or does not connect to the topic sentence.</w:t>
            </w:r>
          </w:p>
        </w:tc>
        <w:tc>
          <w:tcPr>
            <w:tcW w:w="2610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UNSATISFACTORY</w:t>
            </w:r>
          </w:p>
          <w:p w:rsidR="00D844EA" w:rsidRPr="009E7A91" w:rsidRDefault="00D844EA" w:rsidP="006D1412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present.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not present to support position and/or evidence does</w:t>
            </w:r>
            <w:r w:rsidR="006D1412">
              <w:rPr>
                <w:rFonts w:ascii="Georgia" w:hAnsi="Georgia"/>
                <w:sz w:val="16"/>
                <w:szCs w:val="40"/>
              </w:rPr>
              <w:t xml:space="preserve"> not support the position taken; does not use key words and/or uses key words, but not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not present and/or does not support the position taken.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present.</w:t>
            </w:r>
          </w:p>
        </w:tc>
      </w:tr>
    </w:tbl>
    <w:p w:rsidR="00E1675D" w:rsidRPr="00E1675D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</w:p>
    <w:sectPr w:rsidR="00E1675D" w:rsidRPr="00E1675D" w:rsidSect="009E7A9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C5F"/>
    <w:multiLevelType w:val="hybridMultilevel"/>
    <w:tmpl w:val="412CB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405DA5"/>
    <w:multiLevelType w:val="hybridMultilevel"/>
    <w:tmpl w:val="59B27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5D"/>
    <w:rsid w:val="001D1838"/>
    <w:rsid w:val="003E144D"/>
    <w:rsid w:val="00523327"/>
    <w:rsid w:val="006805A6"/>
    <w:rsid w:val="006D1412"/>
    <w:rsid w:val="009B4662"/>
    <w:rsid w:val="009E7A91"/>
    <w:rsid w:val="00AC109F"/>
    <w:rsid w:val="00B37A55"/>
    <w:rsid w:val="00B62B9F"/>
    <w:rsid w:val="00B72141"/>
    <w:rsid w:val="00BF324D"/>
    <w:rsid w:val="00CE175F"/>
    <w:rsid w:val="00D844EA"/>
    <w:rsid w:val="00E1675D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310B2393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Sarno</dc:creator>
  <cp:lastModifiedBy>admin</cp:lastModifiedBy>
  <cp:revision>2</cp:revision>
  <cp:lastPrinted>2016-11-14T14:36:00Z</cp:lastPrinted>
  <dcterms:created xsi:type="dcterms:W3CDTF">2017-02-08T16:32:00Z</dcterms:created>
  <dcterms:modified xsi:type="dcterms:W3CDTF">2017-02-08T16:32:00Z</dcterms:modified>
</cp:coreProperties>
</file>