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1" w:rsidRDefault="00C25444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  <w:r>
        <w:rPr>
          <w:rFonts w:ascii="Georgia" w:hAnsi="Georgia"/>
          <w:b/>
          <w:sz w:val="20"/>
          <w:szCs w:val="18"/>
        </w:rPr>
        <w:t>Name</w:t>
      </w:r>
      <w:r w:rsidR="00265E6C">
        <w:rPr>
          <w:rFonts w:ascii="Georgia" w:hAnsi="Georgia"/>
          <w:b/>
          <w:sz w:val="20"/>
          <w:szCs w:val="18"/>
        </w:rPr>
        <w:t>: _</w:t>
      </w:r>
      <w:r w:rsidR="00A234E1">
        <w:rPr>
          <w:rFonts w:ascii="Georgia" w:hAnsi="Georgia"/>
          <w:b/>
          <w:sz w:val="20"/>
          <w:szCs w:val="18"/>
        </w:rPr>
        <w:t xml:space="preserve">__________________________________________  </w:t>
      </w:r>
      <w:r w:rsidR="00A234E1">
        <w:rPr>
          <w:rFonts w:ascii="Georgia" w:hAnsi="Georgia"/>
          <w:b/>
          <w:sz w:val="20"/>
          <w:szCs w:val="18"/>
        </w:rPr>
        <w:tab/>
      </w:r>
      <w:r w:rsidR="00A234E1">
        <w:rPr>
          <w:rFonts w:ascii="Georgia" w:hAnsi="Georgia"/>
          <w:b/>
          <w:sz w:val="20"/>
          <w:szCs w:val="18"/>
        </w:rPr>
        <w:tab/>
      </w:r>
      <w:r w:rsidR="00A234E1">
        <w:rPr>
          <w:rFonts w:ascii="Georgia" w:hAnsi="Georgia"/>
          <w:b/>
          <w:sz w:val="20"/>
          <w:szCs w:val="18"/>
        </w:rPr>
        <w:tab/>
        <w:t>Band: ________</w:t>
      </w:r>
    </w:p>
    <w:p w:rsidR="00A234E1" w:rsidRPr="000E4FF9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2"/>
          <w:szCs w:val="18"/>
        </w:rPr>
      </w:pPr>
    </w:p>
    <w:p w:rsidR="00A234E1" w:rsidRPr="00C25444" w:rsidRDefault="00A234E1" w:rsidP="00A234E1">
      <w:pPr>
        <w:pStyle w:val="Normal1"/>
        <w:pBdr>
          <w:top w:val="none" w:sz="0" w:space="0" w:color="auto"/>
        </w:pBdr>
        <w:spacing w:line="240" w:lineRule="auto"/>
        <w:jc w:val="center"/>
        <w:rPr>
          <w:rFonts w:ascii="Georgia" w:hAnsi="Georgia"/>
          <w:b/>
          <w:szCs w:val="18"/>
          <w:u w:val="single"/>
        </w:rPr>
      </w:pPr>
      <w:r w:rsidRPr="00C25444">
        <w:rPr>
          <w:rFonts w:ascii="Georgia" w:hAnsi="Georgia"/>
          <w:b/>
          <w:szCs w:val="18"/>
          <w:u w:val="single"/>
        </w:rPr>
        <w:t>HOMEWORK: INTRODUCTION</w:t>
      </w:r>
    </w:p>
    <w:p w:rsidR="00A234E1" w:rsidRPr="00C25444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8"/>
          <w:szCs w:val="18"/>
        </w:rPr>
      </w:pPr>
    </w:p>
    <w:p w:rsidR="00A234E1" w:rsidRPr="00C25444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  <w:r w:rsidRPr="00C25444">
        <w:rPr>
          <w:rFonts w:ascii="Georgia" w:hAnsi="Georgia"/>
          <w:b/>
          <w:sz w:val="18"/>
          <w:szCs w:val="18"/>
        </w:rPr>
        <w:t>DIRECTIONS: Complete the outline below.  Then using the outline, write your introduction paragraph.</w:t>
      </w:r>
    </w:p>
    <w:p w:rsidR="00A234E1" w:rsidRPr="00C25444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8"/>
          <w:szCs w:val="18"/>
        </w:rPr>
      </w:pPr>
    </w:p>
    <w:p w:rsidR="00A234E1" w:rsidRPr="00C25444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  <w:r w:rsidRPr="00C25444">
        <w:rPr>
          <w:rFonts w:ascii="Georgia" w:hAnsi="Georgia"/>
          <w:b/>
          <w:sz w:val="18"/>
          <w:szCs w:val="18"/>
        </w:rPr>
        <w:t>Using the outline above, write your introduction paragraph in the order shown above. Your introduction should be a MINIMUM of 5 sentences. You are welcome to type this.</w:t>
      </w: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b/>
          <w:sz w:val="20"/>
          <w:szCs w:val="18"/>
        </w:rPr>
      </w:pPr>
      <w:r w:rsidRPr="000E4FF9">
        <w:rPr>
          <w:rFonts w:ascii="Georgia" w:hAnsi="Georgi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A577D" wp14:editId="653B5C74">
                <wp:simplePos x="0" y="0"/>
                <wp:positionH relativeFrom="column">
                  <wp:posOffset>-45720</wp:posOffset>
                </wp:positionH>
                <wp:positionV relativeFrom="paragraph">
                  <wp:posOffset>47820</wp:posOffset>
                </wp:positionV>
                <wp:extent cx="7323992" cy="4141177"/>
                <wp:effectExtent l="0" t="0" r="1079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992" cy="4141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b/>
                                <w:sz w:val="18"/>
                                <w:szCs w:val="20"/>
                              </w:rPr>
                              <w:t>. General Statement: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  <w:r w:rsidRPr="00644E4D">
                              <w:rPr>
                                <w:rFonts w:ascii="Georgia" w:eastAsia="Georgia" w:hAnsi="Georgia" w:cs="Georgia"/>
                                <w:b/>
                                <w:sz w:val="18"/>
                                <w:szCs w:val="20"/>
                              </w:rPr>
                              <w:t>2. Enduring issue &amp; definition: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24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</w:p>
                          <w:p w:rsidR="006101BF" w:rsidRDefault="006101BF" w:rsidP="006101BF">
                            <w:pPr>
                              <w:pStyle w:val="Normal1"/>
                              <w:spacing w:line="360" w:lineRule="auto"/>
                              <w:rPr>
                                <w:rFonts w:ascii="Georgia" w:hAnsi="Georgia"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644E4D">
                              <w:rPr>
                                <w:rFonts w:ascii="Georgia" w:eastAsia="Georgia" w:hAnsi="Georgia" w:cs="Georgia"/>
                                <w:b/>
                                <w:sz w:val="18"/>
                                <w:szCs w:val="20"/>
                              </w:rPr>
                              <w:t>3. Thesis Statement/Claim--</w:t>
                            </w:r>
                            <w:r w:rsidRPr="00644E4D">
                              <w:rPr>
                                <w:rFonts w:ascii="Georgia" w:hAnsi="Georgia" w:cs="Calibr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Make a claim</w:t>
                            </w:r>
                            <w:r w:rsidRPr="00644E4D">
                              <w:rPr>
                                <w:rFonts w:ascii="Georgia" w:hAnsi="Georgia" w:cs="Calibri"/>
                                <w:sz w:val="18"/>
                                <w:szCs w:val="20"/>
                              </w:rPr>
                              <w:t xml:space="preserve"> that </w:t>
                            </w:r>
                            <w:r w:rsidRPr="00644E4D">
                              <w:rPr>
                                <w:rFonts w:ascii="Georgia" w:hAnsi="Georgia" w:cs="Calibri"/>
                                <w:b/>
                                <w:bCs/>
                                <w:sz w:val="18"/>
                                <w:szCs w:val="20"/>
                              </w:rPr>
                              <w:t>argues why</w:t>
                            </w:r>
                            <w:r w:rsidRPr="00644E4D">
                              <w:rPr>
                                <w:rFonts w:ascii="Georgia" w:hAnsi="Georgia" w:cs="Calibri"/>
                                <w:sz w:val="18"/>
                                <w:szCs w:val="20"/>
                              </w:rPr>
                              <w:t xml:space="preserve"> the </w:t>
                            </w:r>
                            <w:r w:rsidRPr="00644E4D">
                              <w:rPr>
                                <w:rFonts w:ascii="Georgia" w:hAnsi="Georgia" w:cs="Calibri"/>
                                <w:b/>
                                <w:bCs/>
                                <w:sz w:val="18"/>
                                <w:szCs w:val="20"/>
                              </w:rPr>
                              <w:t>enduring issue</w:t>
                            </w:r>
                            <w:r w:rsidRPr="00644E4D">
                              <w:rPr>
                                <w:rFonts w:ascii="Georgia" w:hAnsi="Georgia" w:cs="Calibri"/>
                                <w:sz w:val="18"/>
                                <w:szCs w:val="20"/>
                              </w:rPr>
                              <w:t xml:space="preserve"> you chose is</w:t>
                            </w:r>
                            <w:r w:rsidRPr="00644E4D">
                              <w:rPr>
                                <w:rFonts w:ascii="Georgia" w:hAnsi="Georgia" w:cs="Calibri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 significant and list examples that will be discussed in the essay to show the issue has endured and is significant. </w:t>
                            </w:r>
                          </w:p>
                          <w:p w:rsidR="006101BF" w:rsidRPr="00EA51DD" w:rsidRDefault="006101BF" w:rsidP="006101BF">
                            <w:pPr>
                              <w:pStyle w:val="Normal1"/>
                              <w:spacing w:line="360" w:lineRule="auto"/>
                              <w:rPr>
                                <w:rFonts w:ascii="Georgia" w:hAnsi="Georgia" w:cs="Calibri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36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  <w:r w:rsidRPr="00644E4D">
                              <w:rPr>
                                <w:rFonts w:ascii="Georgia" w:eastAsia="Georgia" w:hAnsi="Georgia" w:cs="Georgia"/>
                                <w:b/>
                                <w:i/>
                                <w:sz w:val="18"/>
                                <w:szCs w:val="20"/>
                              </w:rPr>
                              <w:t>___________________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i/>
                                <w:sz w:val="18"/>
                                <w:szCs w:val="20"/>
                              </w:rPr>
                              <w:t>_________________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b/>
                                <w:i/>
                                <w:sz w:val="18"/>
                                <w:szCs w:val="20"/>
                              </w:rPr>
                              <w:t xml:space="preserve"> (state enduring issue) is significant because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</w:t>
                            </w:r>
                          </w:p>
                          <w:p w:rsidR="006101BF" w:rsidRDefault="006101BF" w:rsidP="006101BF">
                            <w:pPr>
                              <w:pStyle w:val="Normal1"/>
                              <w:spacing w:line="36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 xml:space="preserve">__________________________________________________________________________________________________________________________________________________________ </w:t>
                            </w:r>
                            <w:proofErr w:type="gramStart"/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 xml:space="preserve"> demonstrated by (list examples that will be discussed in the essay) ________________________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________________________________________________________</w:t>
                            </w:r>
                          </w:p>
                          <w:p w:rsidR="006101BF" w:rsidRPr="00644E4D" w:rsidRDefault="006101BF" w:rsidP="006101BF">
                            <w:pPr>
                              <w:pStyle w:val="Normal1"/>
                              <w:spacing w:line="36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___________________________________________________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DOC. 1)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 xml:space="preserve"> __________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6101BF" w:rsidRDefault="006101BF" w:rsidP="006101BF">
                            <w:pPr>
                              <w:pStyle w:val="Normal1"/>
                              <w:spacing w:line="36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_____________________________________DOC 2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6101BF" w:rsidRDefault="006101BF" w:rsidP="006101BF">
                            <w:pPr>
                              <w:pStyle w:val="Normal1"/>
                              <w:spacing w:line="360" w:lineRule="auto"/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</w:pP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DOC. 3) and ____________________________________________________________________________________</w:t>
                            </w:r>
                          </w:p>
                          <w:p w:rsidR="00A234E1" w:rsidRDefault="006101BF" w:rsidP="006101BF"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_________________________________________________________________________________________</w:t>
                            </w:r>
                            <w:proofErr w:type="gramStart"/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DOC. 4)</w:t>
                            </w:r>
                            <w:r w:rsidRPr="00644E4D">
                              <w:rPr>
                                <w:rFonts w:ascii="Georgia" w:eastAsia="Georgia" w:hAnsi="Georgia" w:cs="Georgia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A234E1" w:rsidRDefault="00A234E1" w:rsidP="00A234E1"/>
                          <w:p w:rsidR="00A234E1" w:rsidRDefault="00A234E1" w:rsidP="00A234E1"/>
                          <w:p w:rsidR="00A234E1" w:rsidRDefault="00A234E1" w:rsidP="00A23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A5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3.75pt;width:576.7pt;height:3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">
                <v:textbox>
                  <w:txbxContent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  <w:r>
                        <w:rPr>
                          <w:rFonts w:ascii="Georgia" w:eastAsia="Georgia" w:hAnsi="Georgia" w:cs="Georgia"/>
                          <w:b/>
                          <w:sz w:val="18"/>
                          <w:szCs w:val="20"/>
                        </w:rPr>
                        <w:t>1</w:t>
                      </w:r>
                      <w:r w:rsidRPr="00644E4D">
                        <w:rPr>
                          <w:rFonts w:ascii="Georgia" w:eastAsia="Georgia" w:hAnsi="Georgia" w:cs="Georgia"/>
                          <w:b/>
                          <w:sz w:val="18"/>
                          <w:szCs w:val="20"/>
                        </w:rPr>
                        <w:t>. General Statement:</w:t>
                      </w: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  <w:r w:rsidRPr="00644E4D">
                        <w:rPr>
                          <w:rFonts w:ascii="Georgia" w:eastAsia="Georgia" w:hAnsi="Georgia" w:cs="Georgia"/>
                          <w:b/>
                          <w:sz w:val="18"/>
                          <w:szCs w:val="20"/>
                        </w:rPr>
                        <w:t>2. Enduring issue &amp; definition:</w:t>
                      </w: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24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</w:p>
                    <w:p w:rsidR="006101BF" w:rsidRDefault="006101BF" w:rsidP="006101BF">
                      <w:pPr>
                        <w:pStyle w:val="Normal1"/>
                        <w:spacing w:line="360" w:lineRule="auto"/>
                        <w:rPr>
                          <w:rFonts w:ascii="Georgia" w:hAnsi="Georgia" w:cs="Calibri"/>
                          <w:b/>
                          <w:bCs/>
                          <w:sz w:val="18"/>
                          <w:szCs w:val="20"/>
                        </w:rPr>
                      </w:pPr>
                      <w:r w:rsidRPr="00644E4D">
                        <w:rPr>
                          <w:rFonts w:ascii="Georgia" w:eastAsia="Georgia" w:hAnsi="Georgia" w:cs="Georgia"/>
                          <w:b/>
                          <w:sz w:val="18"/>
                          <w:szCs w:val="20"/>
                        </w:rPr>
                        <w:t>3. Thesis Statement/Claim--</w:t>
                      </w:r>
                      <w:r w:rsidRPr="00644E4D">
                        <w:rPr>
                          <w:rFonts w:ascii="Georgia" w:hAnsi="Georgia" w:cs="Calibri"/>
                          <w:b/>
                          <w:bCs/>
                          <w:sz w:val="18"/>
                          <w:szCs w:val="20"/>
                        </w:rPr>
                        <w:t xml:space="preserve"> Make a claim</w:t>
                      </w:r>
                      <w:r w:rsidRPr="00644E4D">
                        <w:rPr>
                          <w:rFonts w:ascii="Georgia" w:hAnsi="Georgia" w:cs="Calibri"/>
                          <w:sz w:val="18"/>
                          <w:szCs w:val="20"/>
                        </w:rPr>
                        <w:t xml:space="preserve"> that </w:t>
                      </w:r>
                      <w:r w:rsidRPr="00644E4D">
                        <w:rPr>
                          <w:rFonts w:ascii="Georgia" w:hAnsi="Georgia" w:cs="Calibri"/>
                          <w:b/>
                          <w:bCs/>
                          <w:sz w:val="18"/>
                          <w:szCs w:val="20"/>
                        </w:rPr>
                        <w:t>argues why</w:t>
                      </w:r>
                      <w:r w:rsidRPr="00644E4D">
                        <w:rPr>
                          <w:rFonts w:ascii="Georgia" w:hAnsi="Georgia" w:cs="Calibri"/>
                          <w:sz w:val="18"/>
                          <w:szCs w:val="20"/>
                        </w:rPr>
                        <w:t xml:space="preserve"> the </w:t>
                      </w:r>
                      <w:r w:rsidRPr="00644E4D">
                        <w:rPr>
                          <w:rFonts w:ascii="Georgia" w:hAnsi="Georgia" w:cs="Calibri"/>
                          <w:b/>
                          <w:bCs/>
                          <w:sz w:val="18"/>
                          <w:szCs w:val="20"/>
                        </w:rPr>
                        <w:t>enduring issue</w:t>
                      </w:r>
                      <w:r w:rsidRPr="00644E4D">
                        <w:rPr>
                          <w:rFonts w:ascii="Georgia" w:hAnsi="Georgia" w:cs="Calibri"/>
                          <w:sz w:val="18"/>
                          <w:szCs w:val="20"/>
                        </w:rPr>
                        <w:t xml:space="preserve"> you chose is</w:t>
                      </w:r>
                      <w:r w:rsidRPr="00644E4D">
                        <w:rPr>
                          <w:rFonts w:ascii="Georgia" w:hAnsi="Georgia" w:cs="Calibri"/>
                          <w:b/>
                          <w:bCs/>
                          <w:sz w:val="18"/>
                          <w:szCs w:val="20"/>
                        </w:rPr>
                        <w:t xml:space="preserve"> significant and list examples that will be discussed in the essay to show the issue has endured and is significant. </w:t>
                      </w:r>
                    </w:p>
                    <w:p w:rsidR="006101BF" w:rsidRPr="00EA51DD" w:rsidRDefault="006101BF" w:rsidP="006101BF">
                      <w:pPr>
                        <w:pStyle w:val="Normal1"/>
                        <w:spacing w:line="360" w:lineRule="auto"/>
                        <w:rPr>
                          <w:rFonts w:ascii="Georgia" w:hAnsi="Georgia" w:cs="Calibri"/>
                          <w:b/>
                          <w:bCs/>
                          <w:sz w:val="18"/>
                          <w:szCs w:val="20"/>
                        </w:rPr>
                      </w:pPr>
                    </w:p>
                    <w:p w:rsidR="006101BF" w:rsidRPr="00644E4D" w:rsidRDefault="006101BF" w:rsidP="006101BF">
                      <w:pPr>
                        <w:pStyle w:val="Normal1"/>
                        <w:spacing w:line="36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  <w:r w:rsidRPr="00644E4D">
                        <w:rPr>
                          <w:rFonts w:ascii="Georgia" w:eastAsia="Georgia" w:hAnsi="Georgia" w:cs="Georgia"/>
                          <w:b/>
                          <w:i/>
                          <w:sz w:val="18"/>
                          <w:szCs w:val="20"/>
                        </w:rPr>
                        <w:t>___________________</w:t>
                      </w:r>
                      <w:r>
                        <w:rPr>
                          <w:rFonts w:ascii="Georgia" w:eastAsia="Georgia" w:hAnsi="Georgia" w:cs="Georgia"/>
                          <w:b/>
                          <w:i/>
                          <w:sz w:val="18"/>
                          <w:szCs w:val="20"/>
                        </w:rPr>
                        <w:t>_________________</w:t>
                      </w:r>
                      <w:r w:rsidRPr="00644E4D">
                        <w:rPr>
                          <w:rFonts w:ascii="Georgia" w:eastAsia="Georgia" w:hAnsi="Georgia" w:cs="Georgia"/>
                          <w:b/>
                          <w:i/>
                          <w:sz w:val="18"/>
                          <w:szCs w:val="20"/>
                        </w:rPr>
                        <w:t xml:space="preserve"> (state enduring issue) is significant because </w:t>
                      </w:r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</w:t>
                      </w:r>
                    </w:p>
                    <w:p w:rsidR="006101BF" w:rsidRDefault="006101BF" w:rsidP="006101BF">
                      <w:pPr>
                        <w:pStyle w:val="Normal1"/>
                        <w:spacing w:line="36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 xml:space="preserve">__________________________________________________________________________________________________________________________________________________________ </w:t>
                      </w:r>
                      <w:proofErr w:type="gramStart"/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as</w:t>
                      </w:r>
                      <w:proofErr w:type="gramEnd"/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 xml:space="preserve"> demonstrated by (list examples that will be discussed in the essay) ________________________</w:t>
                      </w:r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________________________________________________________</w:t>
                      </w:r>
                    </w:p>
                    <w:p w:rsidR="006101BF" w:rsidRPr="00644E4D" w:rsidRDefault="006101BF" w:rsidP="006101BF">
                      <w:pPr>
                        <w:pStyle w:val="Normal1"/>
                        <w:spacing w:line="36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___________________________________________________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</w:t>
                      </w: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DOC. 1)</w:t>
                      </w: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 xml:space="preserve"> __________</w:t>
                      </w:r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6101BF" w:rsidRDefault="006101BF" w:rsidP="006101BF">
                      <w:pPr>
                        <w:pStyle w:val="Normal1"/>
                        <w:spacing w:line="36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______________________________________________________</w:t>
                      </w:r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_____________________________________DOC 2</w:t>
                      </w: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 xml:space="preserve">) </w:t>
                      </w:r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 xml:space="preserve"> </w:t>
                      </w:r>
                    </w:p>
                    <w:p w:rsidR="006101BF" w:rsidRDefault="006101BF" w:rsidP="006101BF">
                      <w:pPr>
                        <w:pStyle w:val="Normal1"/>
                        <w:spacing w:line="360" w:lineRule="auto"/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</w:pP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______________________________________________________</w:t>
                      </w:r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_(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DOC. 3) and ____________________________________________________________________________________</w:t>
                      </w:r>
                    </w:p>
                    <w:p w:rsidR="00A234E1" w:rsidRDefault="006101BF" w:rsidP="006101BF"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_________________________________________________________________________________________</w:t>
                      </w:r>
                      <w:proofErr w:type="gramStart"/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_(</w:t>
                      </w:r>
                      <w:proofErr w:type="gramEnd"/>
                      <w:r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DOC. 4)</w:t>
                      </w:r>
                      <w:r w:rsidRPr="00644E4D">
                        <w:rPr>
                          <w:rFonts w:ascii="Georgia" w:eastAsia="Georgia" w:hAnsi="Georgia" w:cs="Georgia"/>
                          <w:sz w:val="18"/>
                          <w:szCs w:val="20"/>
                        </w:rPr>
                        <w:t>.</w:t>
                      </w:r>
                    </w:p>
                    <w:p w:rsidR="00A234E1" w:rsidRDefault="00A234E1" w:rsidP="00A234E1"/>
                    <w:p w:rsidR="00A234E1" w:rsidRDefault="00A234E1" w:rsidP="00A234E1"/>
                    <w:p w:rsidR="00A234E1" w:rsidRDefault="00A234E1" w:rsidP="00A234E1"/>
                  </w:txbxContent>
                </v:textbox>
              </v:shape>
            </w:pict>
          </mc:Fallback>
        </mc:AlternateContent>
      </w: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360" w:lineRule="auto"/>
        <w:rPr>
          <w:rFonts w:ascii="Georgia" w:hAnsi="Georgia"/>
          <w:sz w:val="20"/>
          <w:szCs w:val="18"/>
          <w:u w:val="single"/>
        </w:rPr>
      </w:pPr>
    </w:p>
    <w:p w:rsidR="00A234E1" w:rsidRPr="000E4FF9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2"/>
          <w:szCs w:val="18"/>
        </w:rPr>
      </w:pPr>
    </w:p>
    <w:p w:rsidR="006101BF" w:rsidRDefault="006101BF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  <w:r>
        <w:rPr>
          <w:rFonts w:ascii="Georgia" w:hAnsi="Georgia"/>
          <w:b/>
          <w:sz w:val="20"/>
          <w:szCs w:val="18"/>
        </w:rPr>
        <w:t>Using the outline above, write your introduction paragraph in the order shown above. Your introduction should be a MINIMUM of 5 sentence</w:t>
      </w:r>
      <w:r w:rsidR="000F508A">
        <w:rPr>
          <w:rFonts w:ascii="Georgia" w:hAnsi="Georgia"/>
          <w:b/>
          <w:sz w:val="20"/>
          <w:szCs w:val="18"/>
        </w:rPr>
        <w:t xml:space="preserve">s. You are welcome to </w:t>
      </w:r>
      <w:r w:rsidR="000F508A" w:rsidRPr="00700D83">
        <w:rPr>
          <w:rFonts w:ascii="Georgia" w:hAnsi="Georgia"/>
          <w:b/>
          <w:sz w:val="20"/>
          <w:szCs w:val="18"/>
          <w:u w:val="single"/>
        </w:rPr>
        <w:t>type this or write on loose leaf</w:t>
      </w:r>
      <w:r w:rsidR="000F508A">
        <w:rPr>
          <w:rFonts w:ascii="Georgia" w:hAnsi="Georgia"/>
          <w:b/>
          <w:sz w:val="20"/>
          <w:szCs w:val="18"/>
        </w:rPr>
        <w:t xml:space="preserve"> if you need more space.</w:t>
      </w:r>
      <w:r w:rsidR="007A00DF">
        <w:rPr>
          <w:rFonts w:ascii="Georgia" w:hAnsi="Georgia"/>
          <w:b/>
          <w:sz w:val="20"/>
          <w:szCs w:val="18"/>
        </w:rPr>
        <w:t xml:space="preserve"> ATTACH THIS PAPER IF YOU WRITE OR TYPE ELSEWHERE. </w:t>
      </w: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480" w:lineRule="auto"/>
        <w:rPr>
          <w:rFonts w:ascii="Georgia" w:hAnsi="Georgia"/>
          <w:b/>
          <w:sz w:val="20"/>
          <w:szCs w:val="18"/>
        </w:rPr>
      </w:pPr>
      <w:r>
        <w:rPr>
          <w:rFonts w:ascii="Georgia" w:hAnsi="Georgia"/>
          <w:sz w:val="20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E1" w:rsidRDefault="00A234E1" w:rsidP="00A234E1">
      <w:pPr>
        <w:pStyle w:val="Normal1"/>
        <w:pBdr>
          <w:top w:val="none" w:sz="0" w:space="0" w:color="auto"/>
        </w:pBdr>
        <w:spacing w:line="480" w:lineRule="auto"/>
        <w:rPr>
          <w:rFonts w:ascii="Georgia" w:hAnsi="Georgia"/>
          <w:b/>
          <w:sz w:val="20"/>
          <w:szCs w:val="18"/>
        </w:rPr>
      </w:pPr>
      <w:r>
        <w:rPr>
          <w:rFonts w:ascii="Georgia" w:hAnsi="Georgia"/>
          <w:sz w:val="20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E1" w:rsidRDefault="00A234E1" w:rsidP="00A234E1">
      <w:pPr>
        <w:pStyle w:val="Normal1"/>
        <w:pBdr>
          <w:top w:val="none" w:sz="0" w:space="0" w:color="auto"/>
        </w:pBdr>
        <w:spacing w:line="480" w:lineRule="auto"/>
        <w:rPr>
          <w:rFonts w:ascii="Georgia" w:hAnsi="Georgia"/>
          <w:b/>
          <w:sz w:val="20"/>
          <w:szCs w:val="18"/>
        </w:rPr>
      </w:pPr>
      <w:r>
        <w:rPr>
          <w:rFonts w:ascii="Georgia" w:hAnsi="Georgia"/>
          <w:sz w:val="20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E1" w:rsidRDefault="00A234E1" w:rsidP="00A234E1">
      <w:pPr>
        <w:pStyle w:val="Normal1"/>
        <w:pBdr>
          <w:top w:val="none" w:sz="0" w:space="0" w:color="auto"/>
        </w:pBdr>
        <w:spacing w:line="480" w:lineRule="auto"/>
        <w:rPr>
          <w:rFonts w:ascii="Georgia" w:hAnsi="Georgia"/>
          <w:b/>
          <w:sz w:val="20"/>
          <w:szCs w:val="18"/>
        </w:rPr>
      </w:pPr>
      <w:r>
        <w:rPr>
          <w:rFonts w:ascii="Georgia" w:hAnsi="Georgia"/>
          <w:sz w:val="20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E1" w:rsidRDefault="00A234E1" w:rsidP="00A234E1">
      <w:pPr>
        <w:pStyle w:val="Normal1"/>
        <w:pBdr>
          <w:top w:val="none" w:sz="0" w:space="0" w:color="auto"/>
        </w:pBdr>
        <w:spacing w:line="480" w:lineRule="auto"/>
        <w:rPr>
          <w:rFonts w:ascii="Georgia" w:hAnsi="Georgia"/>
          <w:b/>
          <w:sz w:val="20"/>
          <w:szCs w:val="18"/>
        </w:rPr>
      </w:pPr>
      <w:r>
        <w:rPr>
          <w:rFonts w:ascii="Georgia" w:hAnsi="Georgia"/>
          <w:sz w:val="20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4E1" w:rsidRDefault="00A234E1" w:rsidP="00C25444">
      <w:pPr>
        <w:pStyle w:val="Normal1"/>
        <w:pBdr>
          <w:top w:val="none" w:sz="0" w:space="0" w:color="auto"/>
        </w:pBdr>
        <w:spacing w:line="480" w:lineRule="auto"/>
        <w:rPr>
          <w:rFonts w:ascii="Georgia" w:hAnsi="Georgia"/>
          <w:sz w:val="20"/>
          <w:szCs w:val="18"/>
          <w:u w:val="single"/>
        </w:rPr>
      </w:pPr>
      <w:r>
        <w:rPr>
          <w:rFonts w:ascii="Georgia" w:hAnsi="Georgia"/>
          <w:sz w:val="20"/>
          <w:szCs w:val="18"/>
          <w:u w:val="single"/>
        </w:rPr>
        <w:t>________________________________________________________________________________________________________________________________________________________________________________</w:t>
      </w:r>
    </w:p>
    <w:p w:rsidR="006101BF" w:rsidRDefault="004C78A2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TEACHER COMMENTS: </w:t>
      </w:r>
    </w:p>
    <w:p w:rsidR="004C78A2" w:rsidRDefault="004C78A2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</w:p>
    <w:p w:rsidR="006101BF" w:rsidRDefault="006101BF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</w:p>
    <w:p w:rsidR="006101BF" w:rsidRDefault="006101BF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</w:p>
    <w:p w:rsidR="006101BF" w:rsidRDefault="006101BF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</w:p>
    <w:p w:rsidR="006101BF" w:rsidRDefault="006101BF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18"/>
          <w:szCs w:val="18"/>
        </w:rPr>
      </w:pPr>
    </w:p>
    <w:p w:rsidR="008B349B" w:rsidRDefault="008B349B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406408" w:rsidRDefault="00406408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  <w:bookmarkStart w:id="0" w:name="_GoBack"/>
      <w:bookmarkEnd w:id="0"/>
    </w:p>
    <w:p w:rsidR="00406408" w:rsidRDefault="00406408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700D83" w:rsidRPr="009C1464" w:rsidRDefault="00700D83" w:rsidP="00700D83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Pr="009C1464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b/>
          <w:sz w:val="20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Default="00A234E1" w:rsidP="00A234E1">
      <w:pPr>
        <w:pStyle w:val="Normal1"/>
        <w:pBdr>
          <w:top w:val="none" w:sz="0" w:space="0" w:color="auto"/>
        </w:pBdr>
        <w:spacing w:line="240" w:lineRule="auto"/>
        <w:rPr>
          <w:rFonts w:ascii="Georgia" w:hAnsi="Georgia"/>
          <w:sz w:val="18"/>
          <w:szCs w:val="18"/>
        </w:rPr>
      </w:pPr>
    </w:p>
    <w:p w:rsidR="00A234E1" w:rsidRPr="000A66DC" w:rsidRDefault="00A234E1" w:rsidP="00A234E1">
      <w:pPr>
        <w:pStyle w:val="Normal1"/>
        <w:spacing w:line="240" w:lineRule="auto"/>
      </w:pPr>
    </w:p>
    <w:p w:rsidR="003F7720" w:rsidRDefault="003F7720"/>
    <w:sectPr w:rsidR="003F7720" w:rsidSect="000E4FF9">
      <w:pgSz w:w="12240" w:h="20160" w:code="5"/>
      <w:pgMar w:top="432" w:right="432" w:bottom="432" w:left="43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93783"/>
    <w:multiLevelType w:val="hybridMultilevel"/>
    <w:tmpl w:val="D40C5E48"/>
    <w:lvl w:ilvl="0" w:tplc="6F7C787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C13E3"/>
    <w:multiLevelType w:val="hybridMultilevel"/>
    <w:tmpl w:val="1092EFB2"/>
    <w:lvl w:ilvl="0" w:tplc="3CA4E1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1"/>
    <w:rsid w:val="000F508A"/>
    <w:rsid w:val="00265E6C"/>
    <w:rsid w:val="002C5FFA"/>
    <w:rsid w:val="002F2087"/>
    <w:rsid w:val="00376183"/>
    <w:rsid w:val="003F7720"/>
    <w:rsid w:val="00406408"/>
    <w:rsid w:val="004120F4"/>
    <w:rsid w:val="004C78A2"/>
    <w:rsid w:val="00553552"/>
    <w:rsid w:val="006101BF"/>
    <w:rsid w:val="006445C8"/>
    <w:rsid w:val="00681C51"/>
    <w:rsid w:val="006D350C"/>
    <w:rsid w:val="00700D83"/>
    <w:rsid w:val="00723653"/>
    <w:rsid w:val="00770782"/>
    <w:rsid w:val="007A00DF"/>
    <w:rsid w:val="008B349B"/>
    <w:rsid w:val="008E3742"/>
    <w:rsid w:val="00A234E1"/>
    <w:rsid w:val="00C25444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26D48-5542-4818-9786-BC3FF13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E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234E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NoSpacing">
    <w:name w:val="No Spacing"/>
    <w:uiPriority w:val="1"/>
    <w:qFormat/>
    <w:rsid w:val="00A234E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</w:style>
  <w:style w:type="table" w:styleId="TableGrid">
    <w:name w:val="Table Grid"/>
    <w:basedOn w:val="TableNormal"/>
    <w:uiPriority w:val="39"/>
    <w:rsid w:val="0070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944C5B14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noelle sarno</cp:lastModifiedBy>
  <cp:revision>2</cp:revision>
  <cp:lastPrinted>2019-03-14T11:59:00Z</cp:lastPrinted>
  <dcterms:created xsi:type="dcterms:W3CDTF">2020-02-27T13:14:00Z</dcterms:created>
  <dcterms:modified xsi:type="dcterms:W3CDTF">2020-02-27T13:14:00Z</dcterms:modified>
</cp:coreProperties>
</file>