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AD" w:rsidRPr="00F46845" w:rsidRDefault="00CB2A17" w:rsidP="00D52A7B">
      <w:pPr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>IMPORTANT KEY TERMS IN GLOBAL HISTORY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7216"/>
      </w:tblGrid>
      <w:tr w:rsidR="00EE472C" w:rsidRPr="00F46845" w:rsidTr="00D52A7B">
        <w:tc>
          <w:tcPr>
            <w:tcW w:w="2324" w:type="dxa"/>
            <w:shd w:val="clear" w:color="auto" w:fill="auto"/>
          </w:tcPr>
          <w:p w:rsidR="008151E7" w:rsidRDefault="008151E7" w:rsidP="00E149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E149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KEY TERMS</w:t>
            </w:r>
          </w:p>
        </w:tc>
        <w:tc>
          <w:tcPr>
            <w:tcW w:w="7216" w:type="dxa"/>
            <w:shd w:val="clear" w:color="auto" w:fill="auto"/>
          </w:tcPr>
          <w:p w:rsidR="008151E7" w:rsidRDefault="008151E7" w:rsidP="00E149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8151E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DEFINITION</w:t>
            </w:r>
          </w:p>
        </w:tc>
      </w:tr>
      <w:tr w:rsidR="00EE472C" w:rsidRPr="00F46845" w:rsidTr="00D52A7B">
        <w:trPr>
          <w:trHeight w:val="584"/>
        </w:trPr>
        <w:tc>
          <w:tcPr>
            <w:tcW w:w="2324" w:type="dxa"/>
            <w:shd w:val="clear" w:color="auto" w:fill="auto"/>
          </w:tcPr>
          <w:p w:rsidR="00F46845" w:rsidRDefault="00F46845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ANNOTATE</w:t>
            </w:r>
          </w:p>
        </w:tc>
        <w:tc>
          <w:tcPr>
            <w:tcW w:w="7216" w:type="dxa"/>
            <w:shd w:val="clear" w:color="auto" w:fill="auto"/>
          </w:tcPr>
          <w:p w:rsidR="00F46845" w:rsidRDefault="00F46845" w:rsidP="00F46845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act of using symbols and notes to show what you are thinking while you read</w:t>
            </w:r>
          </w:p>
        </w:tc>
      </w:tr>
      <w:tr w:rsidR="00EE472C" w:rsidRPr="00F46845" w:rsidTr="00D52A7B">
        <w:trPr>
          <w:trHeight w:val="530"/>
        </w:trPr>
        <w:tc>
          <w:tcPr>
            <w:tcW w:w="2324" w:type="dxa"/>
            <w:shd w:val="clear" w:color="auto" w:fill="auto"/>
          </w:tcPr>
          <w:p w:rsidR="00F46845" w:rsidRDefault="00F46845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AUDIENCE</w:t>
            </w:r>
          </w:p>
        </w:tc>
        <w:tc>
          <w:tcPr>
            <w:tcW w:w="7216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F46845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person or group of people that a message is for</w:t>
            </w:r>
          </w:p>
        </w:tc>
      </w:tr>
      <w:tr w:rsidR="00EE472C" w:rsidRPr="00F46845" w:rsidTr="00D52A7B">
        <w:tc>
          <w:tcPr>
            <w:tcW w:w="2324" w:type="dxa"/>
            <w:shd w:val="clear" w:color="auto" w:fill="auto"/>
          </w:tcPr>
          <w:p w:rsidR="00F46845" w:rsidRDefault="00F46845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AUTHOR</w:t>
            </w:r>
          </w:p>
        </w:tc>
        <w:tc>
          <w:tcPr>
            <w:tcW w:w="7216" w:type="dxa"/>
            <w:shd w:val="clear" w:color="auto" w:fill="auto"/>
          </w:tcPr>
          <w:p w:rsidR="00F46845" w:rsidRDefault="00F46845" w:rsidP="00F46845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E472C" w:rsidRPr="00F46845" w:rsidRDefault="00F46845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person or group who created a source</w:t>
            </w:r>
            <w:r w:rsidRPr="00F4684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EE472C" w:rsidRPr="00F46845" w:rsidTr="00D52A7B"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BIAS</w:t>
            </w: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216" w:type="dxa"/>
            <w:shd w:val="clear" w:color="auto" w:fill="auto"/>
          </w:tcPr>
          <w:p w:rsidR="00F46845" w:rsidRDefault="00F46845" w:rsidP="00F46845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EE472C" w:rsidRDefault="00F46845" w:rsidP="00F46845">
            <w:pPr>
              <w:spacing w:line="240" w:lineRule="auto"/>
              <w:rPr>
                <w:rFonts w:ascii="Georgia" w:eastAsia="Times New Roman" w:hAnsi="Georgia" w:cs="Segoe UI"/>
                <w:color w:val="22222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="00EE472C" w:rsidRPr="00F46845">
              <w:rPr>
                <w:rFonts w:ascii="Georgia" w:hAnsi="Georgia"/>
                <w:sz w:val="20"/>
                <w:szCs w:val="20"/>
              </w:rPr>
              <w:t>hen a person or a group expresses their own ideas or point of view;</w:t>
            </w:r>
            <w:r w:rsidRPr="00F468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 strong opinion that is based more on emotion than in evidence;</w:t>
            </w:r>
            <w:r w:rsidR="00EE472C" w:rsidRPr="00F4684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E472C" w:rsidRPr="00F46845">
              <w:rPr>
                <w:rFonts w:ascii="Georgia" w:eastAsia="Times New Roman" w:hAnsi="Georgia" w:cs="Segoe UI"/>
                <w:color w:val="222222"/>
                <w:sz w:val="20"/>
                <w:szCs w:val="20"/>
              </w:rPr>
              <w:t>prejudice in favor of or against one thing</w:t>
            </w:r>
          </w:p>
          <w:p w:rsidR="00F46845" w:rsidRPr="00F46845" w:rsidRDefault="00F46845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E472C" w:rsidRPr="00F46845" w:rsidTr="00D52A7B">
        <w:trPr>
          <w:trHeight w:val="404"/>
        </w:trPr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CLAIM</w:t>
            </w:r>
          </w:p>
        </w:tc>
        <w:tc>
          <w:tcPr>
            <w:tcW w:w="7216" w:type="dxa"/>
            <w:shd w:val="clear" w:color="auto" w:fill="auto"/>
          </w:tcPr>
          <w:p w:rsidR="00EE472C" w:rsidRPr="00F46845" w:rsidRDefault="00F46845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an opinion supported by evidence</w:t>
            </w:r>
          </w:p>
        </w:tc>
      </w:tr>
      <w:tr w:rsidR="00EE472C" w:rsidRPr="00F46845" w:rsidTr="00D52A7B">
        <w:trPr>
          <w:trHeight w:val="530"/>
        </w:trPr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ENDURING ISSUE</w:t>
            </w: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216" w:type="dxa"/>
            <w:shd w:val="clear" w:color="auto" w:fill="auto"/>
          </w:tcPr>
          <w:p w:rsidR="00F46845" w:rsidRDefault="00F46845" w:rsidP="00F46845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 challenge or problem that has been debated or discussed across time</w:t>
            </w:r>
          </w:p>
        </w:tc>
      </w:tr>
      <w:tr w:rsidR="00EE472C" w:rsidRPr="00F46845" w:rsidTr="00D52A7B"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EVIDENCE</w:t>
            </w: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216" w:type="dxa"/>
            <w:shd w:val="clear" w:color="auto" w:fill="auto"/>
          </w:tcPr>
          <w:p w:rsidR="00F46845" w:rsidRDefault="00F46845" w:rsidP="00F46845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E472C" w:rsidRPr="00F46845" w:rsidRDefault="00F46845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information or details</w:t>
            </w:r>
            <w:r w:rsidR="00EE472C" w:rsidRPr="00F46845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from a source that can be used for a specific purpose/</w:t>
            </w:r>
            <w:r w:rsidR="00EE472C" w:rsidRPr="00F46845">
              <w:rPr>
                <w:rFonts w:ascii="Georgia" w:hAnsi="Georgia"/>
                <w:color w:val="000000"/>
                <w:sz w:val="20"/>
                <w:szCs w:val="20"/>
              </w:rPr>
              <w:t>gives proof of or a reason to believe something</w:t>
            </w:r>
          </w:p>
        </w:tc>
      </w:tr>
      <w:tr w:rsidR="00EE472C" w:rsidRPr="00F46845" w:rsidTr="00D52A7B">
        <w:trPr>
          <w:trHeight w:val="764"/>
        </w:trPr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GEOGRAPHIC CONTEXT</w:t>
            </w:r>
          </w:p>
        </w:tc>
        <w:tc>
          <w:tcPr>
            <w:tcW w:w="7216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F46845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where a historical event took place and why it took place there; includes location, location relative to other places, geographic features, and climate</w:t>
            </w:r>
          </w:p>
        </w:tc>
      </w:tr>
      <w:tr w:rsidR="00EE472C" w:rsidRPr="00F46845" w:rsidTr="00D52A7B"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HISTORICAL CIRCUMSTANCE</w:t>
            </w: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216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EE472C" w:rsidRPr="00F46845" w:rsidRDefault="00F46845" w:rsidP="00F46845">
            <w:pPr>
              <w:spacing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events that led to an event; includes the time period and larger historical trends as well as causes; why an event took place</w:t>
            </w: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EE472C" w:rsidRPr="00F46845" w:rsidTr="00D52A7B">
        <w:trPr>
          <w:trHeight w:val="782"/>
        </w:trPr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HISTORICAL CONTEXT</w:t>
            </w:r>
          </w:p>
        </w:tc>
        <w:tc>
          <w:tcPr>
            <w:tcW w:w="7216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F46845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events that led to an event; includes the time period and larger historical trends as well as causes; background information—WHEN, WHO, WHAT, WHY</w:t>
            </w:r>
          </w:p>
        </w:tc>
      </w:tr>
      <w:tr w:rsidR="00EE472C" w:rsidRPr="00F46845" w:rsidTr="00D52A7B">
        <w:trPr>
          <w:trHeight w:val="800"/>
        </w:trPr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HISTORY</w:t>
            </w:r>
          </w:p>
        </w:tc>
        <w:tc>
          <w:tcPr>
            <w:tcW w:w="7216" w:type="dxa"/>
            <w:shd w:val="clear" w:color="auto" w:fill="auto"/>
          </w:tcPr>
          <w:p w:rsidR="00F46845" w:rsidRDefault="00F46845" w:rsidP="00F46845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an</w:t>
            </w:r>
            <w:proofErr w:type="gramEnd"/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 xml:space="preserve"> account of the past constructed from evidence. This account of the past differs based on one’s perspective (view).</w:t>
            </w:r>
          </w:p>
        </w:tc>
      </w:tr>
      <w:tr w:rsidR="00EE472C" w:rsidRPr="00F46845" w:rsidTr="00D52A7B">
        <w:trPr>
          <w:trHeight w:val="530"/>
        </w:trPr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POINT OF VIEW</w:t>
            </w:r>
          </w:p>
        </w:tc>
        <w:tc>
          <w:tcPr>
            <w:tcW w:w="7216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F46845" w:rsidRPr="00F46845" w:rsidRDefault="00F46845" w:rsidP="00F46845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F46845">
              <w:rPr>
                <w:rFonts w:ascii="Georgia" w:hAnsi="Georgia"/>
                <w:sz w:val="20"/>
                <w:szCs w:val="20"/>
              </w:rPr>
              <w:t xml:space="preserve">an opinion; a claim; how someone sees an event </w:t>
            </w:r>
          </w:p>
        </w:tc>
      </w:tr>
      <w:tr w:rsidR="00F46845" w:rsidRPr="00F46845" w:rsidTr="00D52A7B">
        <w:trPr>
          <w:trHeight w:val="530"/>
        </w:trPr>
        <w:tc>
          <w:tcPr>
            <w:tcW w:w="2324" w:type="dxa"/>
            <w:shd w:val="clear" w:color="auto" w:fill="auto"/>
          </w:tcPr>
          <w:p w:rsidR="00F46845" w:rsidRPr="00F46845" w:rsidRDefault="00F46845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F46845" w:rsidRPr="00F46845" w:rsidRDefault="00F46845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PURPOSE</w:t>
            </w:r>
          </w:p>
        </w:tc>
        <w:tc>
          <w:tcPr>
            <w:tcW w:w="7216" w:type="dxa"/>
            <w:shd w:val="clear" w:color="auto" w:fill="auto"/>
          </w:tcPr>
          <w:p w:rsidR="00F46845" w:rsidRPr="00F46845" w:rsidRDefault="00F46845" w:rsidP="00F46845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F46845" w:rsidRPr="00F46845" w:rsidRDefault="00F46845" w:rsidP="00F46845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F46845">
              <w:rPr>
                <w:rFonts w:ascii="Georgia" w:hAnsi="Georgia"/>
                <w:sz w:val="20"/>
                <w:szCs w:val="20"/>
              </w:rPr>
              <w:t>why something was created</w:t>
            </w:r>
          </w:p>
        </w:tc>
      </w:tr>
      <w:tr w:rsidR="00EE472C" w:rsidRPr="00F46845" w:rsidTr="00D52A7B">
        <w:trPr>
          <w:trHeight w:val="800"/>
        </w:trPr>
        <w:tc>
          <w:tcPr>
            <w:tcW w:w="2324" w:type="dxa"/>
            <w:shd w:val="clear" w:color="auto" w:fill="auto"/>
          </w:tcPr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SOURCE</w:t>
            </w:r>
          </w:p>
        </w:tc>
        <w:tc>
          <w:tcPr>
            <w:tcW w:w="7216" w:type="dxa"/>
            <w:shd w:val="clear" w:color="auto" w:fill="auto"/>
          </w:tcPr>
          <w:p w:rsidR="00F46845" w:rsidRDefault="00F46845" w:rsidP="00F46845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EE472C" w:rsidRPr="00F46845" w:rsidRDefault="00EE472C" w:rsidP="00F46845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 person, place, or thing from which something comes; in history sources are usually documents written by people from the past but could also be objects from the past</w:t>
            </w:r>
          </w:p>
        </w:tc>
      </w:tr>
    </w:tbl>
    <w:p w:rsidR="00D52A7B" w:rsidRPr="00F46845" w:rsidRDefault="00D52A7B" w:rsidP="00D52A7B">
      <w:pPr>
        <w:ind w:left="1440" w:firstLine="720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lastRenderedPageBreak/>
        <w:t>IMPORTANT KEY TERMS IN GLOBAL HISTORY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6914"/>
      </w:tblGrid>
      <w:tr w:rsidR="00D52A7B" w:rsidRPr="00F46845" w:rsidTr="008151E7">
        <w:tc>
          <w:tcPr>
            <w:tcW w:w="2266" w:type="dxa"/>
            <w:shd w:val="clear" w:color="auto" w:fill="auto"/>
          </w:tcPr>
          <w:p w:rsidR="008151E7" w:rsidRDefault="008151E7" w:rsidP="00E149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KEY TERMS</w:t>
            </w:r>
          </w:p>
        </w:tc>
        <w:tc>
          <w:tcPr>
            <w:tcW w:w="6914" w:type="dxa"/>
            <w:shd w:val="clear" w:color="auto" w:fill="auto"/>
          </w:tcPr>
          <w:p w:rsidR="008151E7" w:rsidRDefault="008151E7" w:rsidP="00E149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 xml:space="preserve">DEFINITION </w:t>
            </w:r>
          </w:p>
        </w:tc>
      </w:tr>
      <w:tr w:rsidR="00D52A7B" w:rsidRPr="00F46845" w:rsidTr="008151E7">
        <w:trPr>
          <w:trHeight w:val="584"/>
        </w:trPr>
        <w:tc>
          <w:tcPr>
            <w:tcW w:w="2266" w:type="dxa"/>
            <w:shd w:val="clear" w:color="auto" w:fill="auto"/>
          </w:tcPr>
          <w:p w:rsidR="00D52A7B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ANNOTATE</w:t>
            </w:r>
          </w:p>
        </w:tc>
        <w:tc>
          <w:tcPr>
            <w:tcW w:w="6914" w:type="dxa"/>
            <w:shd w:val="clear" w:color="auto" w:fill="auto"/>
          </w:tcPr>
          <w:p w:rsidR="00D52A7B" w:rsidRDefault="00D52A7B" w:rsidP="00E14951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act of using symbols and notes to show what you are thinking while you read</w:t>
            </w:r>
          </w:p>
        </w:tc>
      </w:tr>
      <w:tr w:rsidR="00D52A7B" w:rsidRPr="00F46845" w:rsidTr="008151E7">
        <w:trPr>
          <w:trHeight w:val="530"/>
        </w:trPr>
        <w:tc>
          <w:tcPr>
            <w:tcW w:w="2266" w:type="dxa"/>
            <w:shd w:val="clear" w:color="auto" w:fill="auto"/>
          </w:tcPr>
          <w:p w:rsidR="00D52A7B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AUDIENCE</w:t>
            </w:r>
          </w:p>
        </w:tc>
        <w:tc>
          <w:tcPr>
            <w:tcW w:w="6914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person or group of people that a message is for</w:t>
            </w:r>
          </w:p>
        </w:tc>
      </w:tr>
      <w:tr w:rsidR="00D52A7B" w:rsidRPr="00F46845" w:rsidTr="008151E7">
        <w:tc>
          <w:tcPr>
            <w:tcW w:w="2266" w:type="dxa"/>
            <w:shd w:val="clear" w:color="auto" w:fill="auto"/>
          </w:tcPr>
          <w:p w:rsidR="00D52A7B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AUTHOR</w:t>
            </w:r>
          </w:p>
        </w:tc>
        <w:tc>
          <w:tcPr>
            <w:tcW w:w="6914" w:type="dxa"/>
            <w:shd w:val="clear" w:color="auto" w:fill="auto"/>
          </w:tcPr>
          <w:p w:rsidR="00D52A7B" w:rsidRDefault="00D52A7B" w:rsidP="00E14951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person or group who created a source</w:t>
            </w:r>
            <w:r w:rsidRPr="00F4684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D52A7B" w:rsidRPr="00F46845" w:rsidTr="008151E7"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BIAS</w:t>
            </w: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914" w:type="dxa"/>
            <w:shd w:val="clear" w:color="auto" w:fill="auto"/>
          </w:tcPr>
          <w:p w:rsidR="00D52A7B" w:rsidRDefault="00D52A7B" w:rsidP="00E14951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52A7B" w:rsidRDefault="00D52A7B" w:rsidP="00E14951">
            <w:pPr>
              <w:spacing w:line="240" w:lineRule="auto"/>
              <w:rPr>
                <w:rFonts w:ascii="Georgia" w:eastAsia="Times New Roman" w:hAnsi="Georgia" w:cs="Segoe UI"/>
                <w:color w:val="22222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F46845">
              <w:rPr>
                <w:rFonts w:ascii="Georgia" w:hAnsi="Georgia"/>
                <w:sz w:val="20"/>
                <w:szCs w:val="20"/>
              </w:rPr>
              <w:t xml:space="preserve">hen a person or a group expresses their own ideas or point of view; </w:t>
            </w: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 strong opinion that is based more on emotion than in evidence;</w:t>
            </w:r>
            <w:r w:rsidRPr="00F4684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46845">
              <w:rPr>
                <w:rFonts w:ascii="Georgia" w:eastAsia="Times New Roman" w:hAnsi="Georgia" w:cs="Segoe UI"/>
                <w:color w:val="222222"/>
                <w:sz w:val="20"/>
                <w:szCs w:val="20"/>
              </w:rPr>
              <w:t>prejudice in favor of or against one thing</w:t>
            </w: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52A7B" w:rsidRPr="00F46845" w:rsidTr="008151E7">
        <w:trPr>
          <w:trHeight w:val="404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CLAIM</w:t>
            </w:r>
          </w:p>
        </w:tc>
        <w:tc>
          <w:tcPr>
            <w:tcW w:w="6914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an opinion supported by evidence</w:t>
            </w:r>
          </w:p>
        </w:tc>
      </w:tr>
      <w:tr w:rsidR="00D52A7B" w:rsidRPr="00F46845" w:rsidTr="008151E7">
        <w:trPr>
          <w:trHeight w:val="530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ENDURING ISSUE</w:t>
            </w: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914" w:type="dxa"/>
            <w:shd w:val="clear" w:color="auto" w:fill="auto"/>
          </w:tcPr>
          <w:p w:rsidR="00D52A7B" w:rsidRDefault="00D52A7B" w:rsidP="00E14951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 challenge or problem that has been debated or discussed across time</w:t>
            </w:r>
          </w:p>
        </w:tc>
      </w:tr>
      <w:tr w:rsidR="00D52A7B" w:rsidRPr="00F46845" w:rsidTr="008151E7"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EVIDENCE</w:t>
            </w: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914" w:type="dxa"/>
            <w:shd w:val="clear" w:color="auto" w:fill="auto"/>
          </w:tcPr>
          <w:p w:rsidR="00D52A7B" w:rsidRDefault="00D52A7B" w:rsidP="00E14951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information or details from a source that can be used for a specific purpose/gives proof of or a reason to believe something</w:t>
            </w:r>
          </w:p>
        </w:tc>
      </w:tr>
      <w:tr w:rsidR="00D52A7B" w:rsidRPr="00F46845" w:rsidTr="008151E7">
        <w:trPr>
          <w:trHeight w:val="764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GEOGRAPHIC CONTEXT</w:t>
            </w:r>
          </w:p>
        </w:tc>
        <w:tc>
          <w:tcPr>
            <w:tcW w:w="6914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where a historical event took place and why it took place there; includes location, location relative to other places, geographic features, and climate</w:t>
            </w:r>
          </w:p>
        </w:tc>
      </w:tr>
      <w:tr w:rsidR="00D52A7B" w:rsidRPr="00F46845" w:rsidTr="008151E7"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HISTORICAL CIRCUMSTANCE</w:t>
            </w: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914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events that led to an event; includes the time period and larger historical trends as well as causes; why an event took place</w:t>
            </w: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</w:tr>
      <w:tr w:rsidR="00D52A7B" w:rsidRPr="00F46845" w:rsidTr="008151E7">
        <w:trPr>
          <w:trHeight w:val="782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HISTORICAL CONTEXT</w:t>
            </w:r>
          </w:p>
        </w:tc>
        <w:tc>
          <w:tcPr>
            <w:tcW w:w="6914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the events that led to an event; includes the time period and larger historical trends as well as causes; background information—WHEN, WHO, WHAT, WHY</w:t>
            </w:r>
          </w:p>
        </w:tc>
      </w:tr>
      <w:tr w:rsidR="00D52A7B" w:rsidRPr="00F46845" w:rsidTr="008151E7">
        <w:trPr>
          <w:trHeight w:val="800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HISTORY</w:t>
            </w:r>
          </w:p>
        </w:tc>
        <w:tc>
          <w:tcPr>
            <w:tcW w:w="6914" w:type="dxa"/>
            <w:shd w:val="clear" w:color="auto" w:fill="auto"/>
          </w:tcPr>
          <w:p w:rsidR="00D52A7B" w:rsidRDefault="00D52A7B" w:rsidP="00E14951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an</w:t>
            </w:r>
            <w:proofErr w:type="gramEnd"/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 xml:space="preserve"> account of the past constructed from evidence. This account of the past differs based on one’s perspective (view).</w:t>
            </w:r>
          </w:p>
        </w:tc>
      </w:tr>
      <w:tr w:rsidR="00D52A7B" w:rsidRPr="00F46845" w:rsidTr="008151E7">
        <w:trPr>
          <w:trHeight w:val="530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POINT OF VIEW</w:t>
            </w:r>
          </w:p>
        </w:tc>
        <w:tc>
          <w:tcPr>
            <w:tcW w:w="6914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F46845">
              <w:rPr>
                <w:rFonts w:ascii="Georgia" w:hAnsi="Georgia"/>
                <w:sz w:val="20"/>
                <w:szCs w:val="20"/>
              </w:rPr>
              <w:t xml:space="preserve">an opinion; a claim; how someone sees an event </w:t>
            </w:r>
          </w:p>
        </w:tc>
      </w:tr>
      <w:tr w:rsidR="00D52A7B" w:rsidRPr="00F46845" w:rsidTr="008151E7">
        <w:trPr>
          <w:trHeight w:val="530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PURPOSE</w:t>
            </w:r>
          </w:p>
        </w:tc>
        <w:tc>
          <w:tcPr>
            <w:tcW w:w="6914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F46845">
              <w:rPr>
                <w:rFonts w:ascii="Georgia" w:hAnsi="Georgia"/>
                <w:sz w:val="20"/>
                <w:szCs w:val="20"/>
              </w:rPr>
              <w:t>why something was created</w:t>
            </w:r>
          </w:p>
        </w:tc>
      </w:tr>
      <w:tr w:rsidR="00D52A7B" w:rsidRPr="00F46845" w:rsidTr="008151E7">
        <w:trPr>
          <w:trHeight w:val="800"/>
        </w:trPr>
        <w:tc>
          <w:tcPr>
            <w:tcW w:w="2266" w:type="dxa"/>
            <w:shd w:val="clear" w:color="auto" w:fill="auto"/>
          </w:tcPr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b/>
                <w:sz w:val="20"/>
                <w:szCs w:val="20"/>
              </w:rPr>
              <w:t>SOURCE</w:t>
            </w:r>
          </w:p>
        </w:tc>
        <w:tc>
          <w:tcPr>
            <w:tcW w:w="6914" w:type="dxa"/>
            <w:shd w:val="clear" w:color="auto" w:fill="auto"/>
          </w:tcPr>
          <w:p w:rsidR="00D52A7B" w:rsidRDefault="00D52A7B" w:rsidP="00E14951">
            <w:pPr>
              <w:spacing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D52A7B" w:rsidRPr="00F46845" w:rsidRDefault="00D52A7B" w:rsidP="00E14951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F46845">
              <w:rPr>
                <w:rFonts w:ascii="Georgia" w:hAnsi="Georgia"/>
                <w:color w:val="000000"/>
                <w:sz w:val="20"/>
                <w:szCs w:val="20"/>
              </w:rPr>
              <w:t>a person, place, or thing from which something comes; in history sources are usually documents written by people from the past but could also be objects from the past</w:t>
            </w:r>
          </w:p>
        </w:tc>
      </w:tr>
    </w:tbl>
    <w:p w:rsidR="00EE472C" w:rsidRDefault="00EE472C" w:rsidP="00622B04">
      <w:pPr>
        <w:jc w:val="center"/>
        <w:rPr>
          <w:rFonts w:ascii="Georgia" w:hAnsi="Georgia"/>
          <w:b/>
        </w:rPr>
      </w:pPr>
    </w:p>
    <w:p w:rsidR="00F46845" w:rsidRDefault="00F46845">
      <w:pPr>
        <w:jc w:val="center"/>
        <w:rPr>
          <w:rFonts w:ascii="Georgia" w:hAnsi="Georgia"/>
          <w:b/>
        </w:rPr>
      </w:pPr>
    </w:p>
    <w:sectPr w:rsidR="00F46845" w:rsidSect="00D52A7B">
      <w:pgSz w:w="20160" w:h="12240" w:orient="landscape" w:code="5"/>
      <w:pgMar w:top="720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166"/>
    <w:multiLevelType w:val="hybridMultilevel"/>
    <w:tmpl w:val="491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35DE"/>
    <w:multiLevelType w:val="multilevel"/>
    <w:tmpl w:val="83B8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72B8F"/>
    <w:multiLevelType w:val="hybridMultilevel"/>
    <w:tmpl w:val="AEA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A17"/>
    <w:rsid w:val="00320ADF"/>
    <w:rsid w:val="00347478"/>
    <w:rsid w:val="0037083E"/>
    <w:rsid w:val="00380825"/>
    <w:rsid w:val="005D667A"/>
    <w:rsid w:val="00622B04"/>
    <w:rsid w:val="007509FA"/>
    <w:rsid w:val="008151E7"/>
    <w:rsid w:val="00822231"/>
    <w:rsid w:val="00A01037"/>
    <w:rsid w:val="00AA3AC5"/>
    <w:rsid w:val="00BF6167"/>
    <w:rsid w:val="00CB2A17"/>
    <w:rsid w:val="00D52A7B"/>
    <w:rsid w:val="00D61FAD"/>
    <w:rsid w:val="00EE472C"/>
    <w:rsid w:val="00F4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17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6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4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3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0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7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13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86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2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71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74405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3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12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797EF-3681-40ED-ACDD-E5D94F13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9CD4D1D3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2019-09-03T15:08:00Z</cp:lastPrinted>
  <dcterms:created xsi:type="dcterms:W3CDTF">2019-09-02T21:52:00Z</dcterms:created>
  <dcterms:modified xsi:type="dcterms:W3CDTF">2019-09-03T15:08:00Z</dcterms:modified>
</cp:coreProperties>
</file>